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A337B7" w14:textId="77777777" w:rsidR="00222627" w:rsidRDefault="00222627" w:rsidP="00747BC8">
      <w:pPr>
        <w:rPr>
          <w:rFonts w:ascii="Verdana" w:hAnsi="Verdana"/>
          <w:sz w:val="22"/>
          <w:szCs w:val="22"/>
        </w:rPr>
      </w:pPr>
    </w:p>
    <w:p w14:paraId="449D4F68" w14:textId="77777777" w:rsidR="000F379B" w:rsidRPr="00222627" w:rsidRDefault="00747BC8" w:rsidP="00747BC8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Dette </w:t>
      </w:r>
      <w:r w:rsidR="00FF627F" w:rsidRPr="00222627">
        <w:rPr>
          <w:rFonts w:ascii="Telenor Font Light" w:hAnsi="Telenor Font Light"/>
          <w:sz w:val="20"/>
        </w:rPr>
        <w:t>dokumentet</w:t>
      </w:r>
      <w:r w:rsidR="002D05C7" w:rsidRPr="00222627">
        <w:rPr>
          <w:rFonts w:ascii="Telenor Font Light" w:hAnsi="Telenor Font Light"/>
          <w:sz w:val="20"/>
        </w:rPr>
        <w:t xml:space="preserve"> beskriver grensesnittet</w:t>
      </w:r>
      <w:r w:rsidRPr="00222627">
        <w:rPr>
          <w:rFonts w:ascii="Telenor Font Light" w:hAnsi="Telenor Font Light"/>
          <w:sz w:val="20"/>
        </w:rPr>
        <w:t xml:space="preserve"> </w:t>
      </w:r>
      <w:r w:rsidR="000C3B43" w:rsidRPr="00222627">
        <w:rPr>
          <w:rFonts w:ascii="Telenor Font Light" w:hAnsi="Telenor Font Light"/>
          <w:sz w:val="20"/>
        </w:rPr>
        <w:t xml:space="preserve">og ansvarsfordeling </w:t>
      </w:r>
      <w:r w:rsidRPr="00222627">
        <w:rPr>
          <w:rFonts w:ascii="Telenor Font Light" w:hAnsi="Telenor Font Light"/>
          <w:sz w:val="20"/>
        </w:rPr>
        <w:t>ved leveranse av</w:t>
      </w:r>
      <w:r w:rsidR="0095189A" w:rsidRPr="00222627">
        <w:rPr>
          <w:rFonts w:ascii="Telenor Font Light" w:hAnsi="Telenor Font Light"/>
          <w:sz w:val="20"/>
        </w:rPr>
        <w:t xml:space="preserve"> </w:t>
      </w:r>
      <w:r w:rsidR="00380929" w:rsidRPr="00222627">
        <w:rPr>
          <w:rFonts w:ascii="Telenor Font Light" w:hAnsi="Telenor Font Light"/>
          <w:sz w:val="20"/>
        </w:rPr>
        <w:t>K</w:t>
      </w:r>
      <w:r w:rsidR="007017B4" w:rsidRPr="00222627">
        <w:rPr>
          <w:rFonts w:ascii="Telenor Font Light" w:hAnsi="Telenor Font Light"/>
          <w:sz w:val="20"/>
        </w:rPr>
        <w:t>apasitetsproduktene, xDSL og Operatøraksess</w:t>
      </w:r>
      <w:r w:rsidR="000F379B" w:rsidRPr="00222627">
        <w:rPr>
          <w:rFonts w:ascii="Telenor Font Light" w:hAnsi="Telenor Font Light"/>
          <w:sz w:val="20"/>
        </w:rPr>
        <w:t>(OA)</w:t>
      </w:r>
      <w:r w:rsidRPr="00222627">
        <w:rPr>
          <w:rFonts w:ascii="Telenor Font Light" w:hAnsi="Telenor Font Light"/>
          <w:sz w:val="20"/>
        </w:rPr>
        <w:t>.</w:t>
      </w:r>
      <w:r w:rsidR="00853EF7" w:rsidRPr="00222627">
        <w:rPr>
          <w:rFonts w:ascii="Telenor Font Light" w:hAnsi="Telenor Font Light"/>
          <w:sz w:val="20"/>
        </w:rPr>
        <w:t xml:space="preserve"> </w:t>
      </w:r>
    </w:p>
    <w:p w14:paraId="61FC2025" w14:textId="77777777" w:rsidR="00747BC8" w:rsidRPr="00222627" w:rsidRDefault="00150888" w:rsidP="00747BC8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Det henvises </w:t>
      </w:r>
      <w:r w:rsidR="00853EF7" w:rsidRPr="00222627">
        <w:rPr>
          <w:rFonts w:ascii="Telenor Font Light" w:hAnsi="Telenor Font Light"/>
          <w:sz w:val="20"/>
        </w:rPr>
        <w:t>til Generelle vilkår for Leide Samband</w:t>
      </w:r>
      <w:r w:rsidR="00380929" w:rsidRPr="00222627">
        <w:rPr>
          <w:rFonts w:ascii="Telenor Font Light" w:hAnsi="Telenor Font Light"/>
          <w:sz w:val="20"/>
        </w:rPr>
        <w:t xml:space="preserve">, </w:t>
      </w:r>
      <w:r w:rsidR="0095189A" w:rsidRPr="00222627">
        <w:rPr>
          <w:rFonts w:ascii="Telenor Font Light" w:hAnsi="Telenor Font Light"/>
          <w:sz w:val="20"/>
        </w:rPr>
        <w:t>samt Produktblad(bilag2)</w:t>
      </w:r>
      <w:r w:rsidR="000F379B" w:rsidRPr="00222627">
        <w:rPr>
          <w:rFonts w:ascii="Telenor Font Light" w:hAnsi="Telenor Font Light"/>
          <w:sz w:val="20"/>
        </w:rPr>
        <w:t xml:space="preserve"> og</w:t>
      </w:r>
      <w:r w:rsidR="0095189A" w:rsidRPr="00222627">
        <w:rPr>
          <w:rFonts w:ascii="Telenor Font Light" w:hAnsi="Telenor Font Light"/>
          <w:sz w:val="20"/>
        </w:rPr>
        <w:t xml:space="preserve"> SLA(bilag3)</w:t>
      </w:r>
      <w:r w:rsidR="000F379B" w:rsidRPr="00222627">
        <w:rPr>
          <w:rFonts w:ascii="Telenor Font Light" w:hAnsi="Telenor Font Light"/>
          <w:sz w:val="20"/>
        </w:rPr>
        <w:t xml:space="preserve"> i Hovedavtalen</w:t>
      </w:r>
      <w:r w:rsidR="0095189A" w:rsidRPr="00222627">
        <w:rPr>
          <w:rFonts w:ascii="Telenor Font Light" w:hAnsi="Telenor Font Light"/>
          <w:sz w:val="20"/>
        </w:rPr>
        <w:t>e</w:t>
      </w:r>
      <w:r w:rsidR="000F379B" w:rsidRPr="00222627">
        <w:rPr>
          <w:rFonts w:ascii="Telenor Font Light" w:hAnsi="Telenor Font Light"/>
          <w:sz w:val="20"/>
        </w:rPr>
        <w:t xml:space="preserve"> til xDSL og OA produktene</w:t>
      </w:r>
      <w:r w:rsidRPr="00222627">
        <w:rPr>
          <w:rFonts w:ascii="Telenor Font Light" w:hAnsi="Telenor Font Light"/>
          <w:sz w:val="20"/>
        </w:rPr>
        <w:t>. Det vises også til ”Veiledning om private ekomnett” utarbeidet av PT.</w:t>
      </w:r>
    </w:p>
    <w:p w14:paraId="206A23B4" w14:textId="77777777" w:rsidR="00150888" w:rsidRPr="00222627" w:rsidRDefault="00150888" w:rsidP="00747BC8">
      <w:pPr>
        <w:rPr>
          <w:rFonts w:ascii="Telenor Font Light" w:hAnsi="Telenor Font Light"/>
          <w:sz w:val="20"/>
        </w:rPr>
      </w:pPr>
    </w:p>
    <w:p w14:paraId="22E87853" w14:textId="77777777" w:rsidR="00150888" w:rsidRPr="00222627" w:rsidRDefault="00150888" w:rsidP="00747BC8">
      <w:pPr>
        <w:rPr>
          <w:rFonts w:ascii="Telenor Font Light" w:hAnsi="Telenor Font Light"/>
          <w:b/>
          <w:sz w:val="20"/>
        </w:rPr>
      </w:pPr>
      <w:r w:rsidRPr="00222627">
        <w:rPr>
          <w:rFonts w:ascii="Telenor Font Light" w:hAnsi="Telenor Font Light"/>
          <w:b/>
          <w:sz w:val="20"/>
        </w:rPr>
        <w:t>Definisjoner</w:t>
      </w:r>
    </w:p>
    <w:p w14:paraId="4B5CCA04" w14:textId="77777777" w:rsidR="00747BC8" w:rsidRPr="00222627" w:rsidRDefault="00747BC8" w:rsidP="00747BC8">
      <w:pPr>
        <w:rPr>
          <w:rFonts w:ascii="Telenor Font Light" w:hAnsi="Telenor Font Light"/>
          <w:b/>
          <w:sz w:val="20"/>
        </w:rPr>
      </w:pPr>
      <w:r w:rsidRPr="00222627">
        <w:rPr>
          <w:rFonts w:ascii="Telenor Font Light" w:hAnsi="Telenor Font Light"/>
          <w:b/>
          <w:sz w:val="20"/>
        </w:rPr>
        <w:t>Funksjonell beskrivelse</w:t>
      </w:r>
      <w:r w:rsidR="00C65841" w:rsidRPr="00222627">
        <w:rPr>
          <w:rFonts w:ascii="Telenor Font Light" w:hAnsi="Telenor Font Light"/>
          <w:b/>
          <w:sz w:val="20"/>
        </w:rPr>
        <w:t xml:space="preserve"> </w:t>
      </w:r>
    </w:p>
    <w:p w14:paraId="41BEC854" w14:textId="23B3DD7D" w:rsidR="000F379B" w:rsidRPr="00222627" w:rsidRDefault="00307E40" w:rsidP="00747BC8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>E</w:t>
      </w:r>
      <w:r w:rsidR="00F5271D" w:rsidRPr="00222627">
        <w:rPr>
          <w:rFonts w:ascii="Telenor Font Light" w:hAnsi="Telenor Font Light"/>
          <w:sz w:val="20"/>
        </w:rPr>
        <w:t>t nett</w:t>
      </w:r>
      <w:r w:rsidR="00115AAE">
        <w:rPr>
          <w:rFonts w:ascii="Telenor Font Light" w:hAnsi="Telenor Font Light"/>
          <w:sz w:val="20"/>
        </w:rPr>
        <w:t>-t</w:t>
      </w:r>
      <w:r w:rsidR="00747BC8" w:rsidRPr="00222627">
        <w:rPr>
          <w:rFonts w:ascii="Telenor Font Light" w:hAnsi="Telenor Font Light"/>
          <w:sz w:val="20"/>
        </w:rPr>
        <w:t>ermineringspunkt</w:t>
      </w:r>
      <w:r w:rsidR="000F379B" w:rsidRPr="00222627">
        <w:rPr>
          <w:rFonts w:ascii="Telenor Font Light" w:hAnsi="Telenor Font Light"/>
          <w:sz w:val="20"/>
        </w:rPr>
        <w:t xml:space="preserve"> (NTP)</w:t>
      </w:r>
      <w:r w:rsidR="00747BC8" w:rsidRPr="00222627">
        <w:rPr>
          <w:rFonts w:ascii="Telenor Font Light" w:hAnsi="Telenor Font Light"/>
          <w:sz w:val="20"/>
        </w:rPr>
        <w:t xml:space="preserve"> er et fysisk punkt hvor kunden får tilgang til det offentlige kommunikasjons</w:t>
      </w:r>
      <w:r w:rsidR="002B4A9C" w:rsidRPr="00222627">
        <w:rPr>
          <w:rFonts w:ascii="Telenor Font Light" w:hAnsi="Telenor Font Light"/>
          <w:sz w:val="20"/>
        </w:rPr>
        <w:t xml:space="preserve">nettet. Dette punktet er </w:t>
      </w:r>
      <w:r w:rsidR="00747BC8" w:rsidRPr="00222627">
        <w:rPr>
          <w:rFonts w:ascii="Telenor Font Light" w:hAnsi="Telenor Font Light"/>
          <w:sz w:val="20"/>
        </w:rPr>
        <w:t>grensesnitt</w:t>
      </w:r>
      <w:r w:rsidR="002B4A9C" w:rsidRPr="00222627">
        <w:rPr>
          <w:rFonts w:ascii="Telenor Font Light" w:hAnsi="Telenor Font Light"/>
          <w:sz w:val="20"/>
        </w:rPr>
        <w:t>et</w:t>
      </w:r>
      <w:r w:rsidR="00747BC8" w:rsidRPr="00222627">
        <w:rPr>
          <w:rFonts w:ascii="Telenor Font Light" w:hAnsi="Telenor Font Light"/>
          <w:sz w:val="20"/>
        </w:rPr>
        <w:t xml:space="preserve"> mellom Telenor og kunde</w:t>
      </w:r>
      <w:r w:rsidR="00DC7AF5" w:rsidRPr="00222627">
        <w:rPr>
          <w:rFonts w:ascii="Telenor Font Light" w:hAnsi="Telenor Font Light"/>
          <w:sz w:val="20"/>
        </w:rPr>
        <w:t>.</w:t>
      </w:r>
    </w:p>
    <w:p w14:paraId="4F18264A" w14:textId="307AAE7F" w:rsidR="0090322F" w:rsidRPr="00222627" w:rsidRDefault="0090322F" w:rsidP="00747BC8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>Et kundeplassert net</w:t>
      </w:r>
      <w:r w:rsidR="00115AAE">
        <w:rPr>
          <w:rFonts w:ascii="Telenor Font Light" w:hAnsi="Telenor Font Light"/>
          <w:sz w:val="20"/>
        </w:rPr>
        <w:t>t-</w:t>
      </w:r>
      <w:r w:rsidRPr="00222627">
        <w:rPr>
          <w:rFonts w:ascii="Telenor Font Light" w:hAnsi="Telenor Font Light"/>
          <w:sz w:val="20"/>
        </w:rPr>
        <w:t>termineringspunkt (KTP) er et fysisk punkt hvor Telenor, dersom det er aktuelt, plasserer ut kundeplassert nett</w:t>
      </w:r>
      <w:r w:rsidR="00115AAE">
        <w:rPr>
          <w:rFonts w:ascii="Telenor Font Light" w:hAnsi="Telenor Font Light"/>
          <w:sz w:val="20"/>
        </w:rPr>
        <w:t>-t</w:t>
      </w:r>
      <w:r w:rsidRPr="00222627">
        <w:rPr>
          <w:rFonts w:ascii="Telenor Font Light" w:hAnsi="Telenor Font Light"/>
          <w:sz w:val="20"/>
        </w:rPr>
        <w:t xml:space="preserve">ermineringsutstyr, </w:t>
      </w:r>
      <w:proofErr w:type="spellStart"/>
      <w:r w:rsidRPr="00222627">
        <w:rPr>
          <w:rFonts w:ascii="Telenor Font Light" w:hAnsi="Telenor Font Light"/>
          <w:sz w:val="20"/>
        </w:rPr>
        <w:t>f.eks</w:t>
      </w:r>
      <w:proofErr w:type="spellEnd"/>
      <w:r w:rsidRPr="00222627">
        <w:rPr>
          <w:rFonts w:ascii="Telenor Font Light" w:hAnsi="Telenor Font Light"/>
          <w:sz w:val="20"/>
        </w:rPr>
        <w:t xml:space="preserve"> modem og node-utstyr.</w:t>
      </w:r>
    </w:p>
    <w:p w14:paraId="6C81D4AC" w14:textId="77777777" w:rsidR="00E33A82" w:rsidRPr="00222627" w:rsidRDefault="00E33A82" w:rsidP="00747BC8">
      <w:pPr>
        <w:rPr>
          <w:rFonts w:ascii="Telenor Font Light" w:hAnsi="Telenor Font Light"/>
          <w:sz w:val="20"/>
        </w:rPr>
      </w:pPr>
    </w:p>
    <w:p w14:paraId="4BC8CAFC" w14:textId="77777777" w:rsidR="00C965E7" w:rsidRPr="00222627" w:rsidRDefault="00C965E7" w:rsidP="00747BC8">
      <w:pPr>
        <w:rPr>
          <w:rFonts w:ascii="Telenor Font Light" w:hAnsi="Telenor Font Light"/>
          <w:sz w:val="20"/>
        </w:rPr>
      </w:pPr>
    </w:p>
    <w:p w14:paraId="7120132A" w14:textId="77777777" w:rsidR="00C965E7" w:rsidRPr="00222627" w:rsidRDefault="00C965E7" w:rsidP="00747BC8">
      <w:pPr>
        <w:rPr>
          <w:rFonts w:ascii="Telenor Font Light" w:hAnsi="Telenor Font Light"/>
          <w:sz w:val="20"/>
        </w:rPr>
      </w:pPr>
    </w:p>
    <w:p w14:paraId="768C287E" w14:textId="77777777" w:rsidR="00C965E7" w:rsidRPr="00222627" w:rsidRDefault="00E33A82" w:rsidP="00747BC8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noProof/>
          <w:sz w:val="20"/>
        </w:rPr>
        <mc:AlternateContent>
          <mc:Choice Requires="wpg">
            <w:drawing>
              <wp:inline distT="0" distB="0" distL="0" distR="0" wp14:anchorId="73289C55" wp14:editId="3E253435">
                <wp:extent cx="12313344" cy="2991142"/>
                <wp:effectExtent l="0" t="0" r="0" b="0"/>
                <wp:docPr id="692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344" cy="2991142"/>
                          <a:chOff x="251520" y="404664"/>
                          <a:chExt cx="17442556" cy="4237171"/>
                        </a:xfrm>
                      </wpg:grpSpPr>
                      <wps:wsp>
                        <wps:cNvPr id="1140067052" name="Straight Connector 538"/>
                        <wps:cNvCnPr/>
                        <wps:spPr>
                          <a:xfrm>
                            <a:off x="251520" y="3068960"/>
                            <a:ext cx="31683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1527895" name="Group 690"/>
                        <wpg:cNvGrpSpPr/>
                        <wpg:grpSpPr>
                          <a:xfrm>
                            <a:off x="899592" y="404664"/>
                            <a:ext cx="16794484" cy="4237171"/>
                            <a:chOff x="899592" y="404664"/>
                            <a:chExt cx="16794484" cy="4237171"/>
                          </a:xfrm>
                        </wpg:grpSpPr>
                        <wps:wsp>
                          <wps:cNvPr id="1012814856" name="Rectangle 511"/>
                          <wps:cNvSpPr/>
                          <wps:spPr>
                            <a:xfrm>
                              <a:off x="3131825" y="1484679"/>
                              <a:ext cx="5382628" cy="2304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80331121" name="Isosceles Triangle 513"/>
                          <wps:cNvSpPr/>
                          <wps:spPr>
                            <a:xfrm>
                              <a:off x="3131840" y="404664"/>
                              <a:ext cx="5328592" cy="108012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6352082" name="Straight Connector 515"/>
                          <wps:cNvCnPr>
                            <a:endCxn id="1580331121" idx="4"/>
                          </wps:cNvCnPr>
                          <wps:spPr>
                            <a:xfrm>
                              <a:off x="3203848" y="1457400"/>
                              <a:ext cx="5256584" cy="2738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0328455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47864" y="2348880"/>
                              <a:ext cx="648072" cy="864096"/>
                              <a:chOff x="3347864" y="2348880"/>
                              <a:chExt cx="732277" cy="1078358"/>
                            </a:xfrm>
                          </wpg:grpSpPr>
                          <wps:wsp>
                            <wps:cNvPr id="22712597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7864" y="2348880"/>
                                <a:ext cx="732277" cy="107835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28902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1553" y="3209404"/>
                                <a:ext cx="508571" cy="11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393516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9228" y="2528606"/>
                                <a:ext cx="508571" cy="10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152046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9228" y="2708333"/>
                                <a:ext cx="508571" cy="112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2688446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9228" y="2888059"/>
                                <a:ext cx="508571" cy="112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663662216" name="Oval 536"/>
                          <wps:cNvSpPr/>
                          <wps:spPr>
                            <a:xfrm>
                              <a:off x="1043608" y="2708920"/>
                              <a:ext cx="288032" cy="72008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8673162" name="Straight Connector 540"/>
                          <wps:cNvCnPr/>
                          <wps:spPr>
                            <a:xfrm>
                              <a:off x="1187624" y="2996952"/>
                              <a:ext cx="0" cy="1440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1038420" name="TextBox 552"/>
                          <wps:cNvSpPr txBox="1"/>
                          <wps:spPr>
                            <a:xfrm>
                              <a:off x="899592" y="3429001"/>
                              <a:ext cx="1267415" cy="3463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6237A5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Inntaksskjøt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79312852" name="TextBox 553"/>
                          <wps:cNvSpPr txBox="1"/>
                          <wps:spPr>
                            <a:xfrm>
                              <a:off x="1907703" y="1700808"/>
                              <a:ext cx="1561556" cy="5640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D4B46B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  <w:t>Netterminering-</w:t>
                                </w:r>
                              </w:p>
                              <w:p w14:paraId="471A4A9B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  <w:t>punkt (NTP)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97913821" name="TextBox 554"/>
                          <wps:cNvSpPr txBox="1"/>
                          <wps:spPr>
                            <a:xfrm>
                              <a:off x="3131840" y="3212976"/>
                              <a:ext cx="1624522" cy="3463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A70278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Grensesnittskap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7581274" name="TextBox 555"/>
                          <wps:cNvSpPr txBox="1"/>
                          <wps:spPr>
                            <a:xfrm>
                              <a:off x="7524293" y="3284703"/>
                              <a:ext cx="1083914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625A3E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Sluttkunde C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92035257" name="TextBox 556"/>
                          <wps:cNvSpPr txBox="1"/>
                          <wps:spPr>
                            <a:xfrm>
                              <a:off x="7524089" y="2564693"/>
                              <a:ext cx="1075819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2DA881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Sluttkunde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184718113" name="TextBox 557"/>
                          <wps:cNvSpPr txBox="1"/>
                          <wps:spPr>
                            <a:xfrm>
                              <a:off x="7524089" y="1916684"/>
                              <a:ext cx="1075819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A2B60A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Sluttkunde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0703197" name="TextBox 558"/>
                          <wps:cNvSpPr txBox="1"/>
                          <wps:spPr>
                            <a:xfrm>
                              <a:off x="5431668" y="2492891"/>
                              <a:ext cx="1323185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25EECA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Intern fremføring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30512018" name="Rectangle 559"/>
                          <wps:cNvSpPr/>
                          <wps:spPr>
                            <a:xfrm>
                              <a:off x="7020272" y="1988840"/>
                              <a:ext cx="576064" cy="144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75373810" name="Rectangle 560"/>
                          <wps:cNvSpPr/>
                          <wps:spPr>
                            <a:xfrm>
                              <a:off x="7020272" y="2636912"/>
                              <a:ext cx="576064" cy="144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2896035" name="Rectangle 561"/>
                          <wps:cNvSpPr/>
                          <wps:spPr>
                            <a:xfrm>
                              <a:off x="7020272" y="3356992"/>
                              <a:ext cx="576064" cy="144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11278588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6660232" y="3212976"/>
                              <a:ext cx="358775" cy="430212"/>
                              <a:chOff x="6660232" y="3212976"/>
                              <a:chExt cx="732277" cy="1078358"/>
                            </a:xfrm>
                          </wpg:grpSpPr>
                          <wps:wsp>
                            <wps:cNvPr id="1080902347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232" y="3212976"/>
                                <a:ext cx="732277" cy="107835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28882659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43921" y="4073500"/>
                                <a:ext cx="508571" cy="11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4817844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250" y="3481793"/>
                                <a:ext cx="508571" cy="10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6490157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250" y="3642465"/>
                                <a:ext cx="508571" cy="11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07230333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250" y="3803138"/>
                                <a:ext cx="508571" cy="11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13443226" name="Line 248"/>
                            <wps:cNvCnPr/>
                            <wps:spPr bwMode="auto">
                              <a:xfrm flipV="1">
                                <a:off x="6853360" y="3857210"/>
                                <a:ext cx="1609" cy="2162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3494535" name="Line 249"/>
                            <wps:cNvCnPr/>
                            <wps:spPr bwMode="auto">
                              <a:xfrm flipV="1">
                                <a:off x="6941877" y="3698083"/>
                                <a:ext cx="1609" cy="375417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660946" name="Line 250"/>
                            <wps:cNvCnPr/>
                            <wps:spPr bwMode="auto">
                              <a:xfrm flipV="1">
                                <a:off x="7023957" y="3537411"/>
                                <a:ext cx="1609" cy="536089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425358" name="Oval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4988" y="3508057"/>
                                <a:ext cx="59548" cy="587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1828664" name="Oval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1299" y="3671819"/>
                                <a:ext cx="59548" cy="540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70515894" name="Oval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6813" y="3832273"/>
                                <a:ext cx="61157" cy="587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007443375" name="Straight Connector 581"/>
                          <wps:cNvCnPr/>
                          <wps:spPr>
                            <a:xfrm>
                              <a:off x="3851920" y="2852936"/>
                              <a:ext cx="86409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8017141" name="Straight Connector 582"/>
                          <wps:cNvCnPr/>
                          <wps:spPr>
                            <a:xfrm>
                              <a:off x="3851920" y="2708920"/>
                              <a:ext cx="31683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404828" name="Straight Connector 595"/>
                          <wps:cNvCnPr/>
                          <wps:spPr>
                            <a:xfrm>
                              <a:off x="3851920" y="2564904"/>
                              <a:ext cx="86409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775790" name="Straight Arrow Connector 601"/>
                          <wps:cNvCnPr/>
                          <wps:spPr>
                            <a:xfrm flipV="1">
                              <a:off x="3491880" y="2852936"/>
                              <a:ext cx="0" cy="216024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7068914" name="Straight Arrow Connector 605"/>
                          <wps:cNvCnPr>
                            <a:endCxn id="2021520468" idx="2"/>
                          </wps:cNvCnPr>
                          <wps:spPr>
                            <a:xfrm flipV="1">
                              <a:off x="3635896" y="2727283"/>
                              <a:ext cx="9021" cy="341677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9834952" name="Straight Arrow Connector 607"/>
                          <wps:cNvCnPr/>
                          <wps:spPr>
                            <a:xfrm flipV="1">
                              <a:off x="3779912" y="2564904"/>
                              <a:ext cx="0" cy="504056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826468" name="Straight Connector 616"/>
                          <wps:cNvCnPr/>
                          <wps:spPr>
                            <a:xfrm>
                              <a:off x="2771800" y="1484784"/>
                              <a:ext cx="5616624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5636795" name="Straight Connector 619"/>
                          <wps:cNvCnPr/>
                          <wps:spPr>
                            <a:xfrm>
                              <a:off x="4716016" y="2060848"/>
                              <a:ext cx="0" cy="5040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9606600" name="Straight Connector 623"/>
                          <wps:cNvCnPr/>
                          <wps:spPr>
                            <a:xfrm>
                              <a:off x="4716016" y="2060848"/>
                              <a:ext cx="23042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4365472" name="Straight Connector 628"/>
                          <wps:cNvCnPr/>
                          <wps:spPr>
                            <a:xfrm>
                              <a:off x="4716016" y="2852936"/>
                              <a:ext cx="0" cy="720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4984913" name="TextBox 631"/>
                          <wps:cNvSpPr txBox="1"/>
                          <wps:spPr>
                            <a:xfrm>
                              <a:off x="5430477" y="1828221"/>
                              <a:ext cx="1323185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61D153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Intern fremføring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95193718" name="TextBox 632"/>
                          <wps:cNvSpPr txBox="1"/>
                          <wps:spPr>
                            <a:xfrm>
                              <a:off x="5435925" y="3356704"/>
                              <a:ext cx="1323185" cy="295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B47C59" w14:textId="77777777" w:rsidR="00E531FB" w:rsidRPr="004912CA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4912C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Intern fremføring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7279097" name="Straight Arrow Connector 634"/>
                          <wps:cNvCnPr>
                            <a:stCxn id="1879312852" idx="2"/>
                          </wps:cNvCnPr>
                          <wps:spPr>
                            <a:xfrm>
                              <a:off x="2465710" y="2116306"/>
                              <a:ext cx="810146" cy="88064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7939029" name="TextBox 635"/>
                          <wps:cNvSpPr txBox="1"/>
                          <wps:spPr>
                            <a:xfrm>
                              <a:off x="7596133" y="3861048"/>
                              <a:ext cx="10097943" cy="7807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78EF41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  <w:t>Kundeplassert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  <w:br/>
                                  <w:t>Netterminering-</w:t>
                                </w:r>
                              </w:p>
                              <w:p w14:paraId="0C7F8E6C" w14:textId="77777777" w:rsidR="00E531FB" w:rsidRDefault="00E531FB" w:rsidP="00E531FB">
                                <w:pPr>
                                  <w:textAlignment w:val="baseline"/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FF0000"/>
                                    <w:kern w:val="24"/>
                                    <w:sz w:val="21"/>
                                    <w:szCs w:val="21"/>
                                  </w:rPr>
                                  <w:t>punkt (KTP)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62252509" name="Straight Arrow Connector 636"/>
                          <wps:cNvCnPr>
                            <a:endCxn id="1428882659" idx="1"/>
                          </wps:cNvCnPr>
                          <wps:spPr>
                            <a:xfrm flipH="1" flipV="1">
                              <a:off x="6701235" y="3578780"/>
                              <a:ext cx="895101" cy="3542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7530147" name="Straight Connector 638"/>
                          <wps:cNvCnPr/>
                          <wps:spPr>
                            <a:xfrm>
                              <a:off x="4716016" y="3573016"/>
                              <a:ext cx="19442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89C55" id="Group 691" o:spid="_x0000_s1026" style="width:969.55pt;height:235.5pt;mso-position-horizontal-relative:char;mso-position-vertical-relative:line" coordorigin="2515,4046" coordsize="174425,4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">
                <v:line id="Straight Connector 538" o:spid="_x0000_s1027" style="position:absolute;visibility:visible;mso-wrap-style:square" from="2515,30689" to="34198,3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" strokecolor="black [3213]" strokeweight="1pt"/>
                <v:group id="Group 690" o:spid="_x0000_s1028" style="position:absolute;left:8995;top:4046;width:167945;height:42372" coordorigin="8995,4046" coordsize="167944,4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">
                  <v:rect id="Rectangle 511" o:spid="_x0000_s1029" style="position:absolute;left:31318;top:14846;width:53826;height:23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" filled="f" strokecolor="#243f60 [1604]" strokeweight="2pt">
                    <v:stroke dashstyle="3 1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513" o:spid="_x0000_s1030" type="#_x0000_t5" style="position:absolute;left:31318;top:4046;width:53286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" filled="f" strokecolor="#243f60 [1604]" strokeweight="2pt">
                    <v:stroke dashstyle="3 1"/>
                  </v:shape>
                  <v:line id="Straight Connector 515" o:spid="_x0000_s1031" style="position:absolute;visibility:visible;mso-wrap-style:square" from="32038,14574" to="84604,1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" strokecolor="white [3212]" strokeweight="3pt"/>
                  <v:group id="Group 14" o:spid="_x0000_s1032" style="position:absolute;left:33478;top:23488;width:6481;height:8641" coordorigin="33478,23488" coordsize="7322,1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">
                    <v:rect id="Rectangle 3" o:spid="_x0000_s1033" style="position:absolute;left:33478;top:23488;width:7323;height:10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" filled="f" strokeweight="0"/>
                    <v:rect id="Rectangle 4" o:spid="_x0000_s1034" style="position:absolute;left:34315;top:32094;width:508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" strokeweight="0"/>
                    <v:rect id="Rectangle 5" o:spid="_x0000_s1035" style="position:absolute;left:34292;top:25286;width:508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" strokeweight="0"/>
                    <v:rect id="Rectangle 6" o:spid="_x0000_s1036" style="position:absolute;left:34292;top:27083;width:5085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" strokeweight="0"/>
                    <v:rect id="Rectangle 7" o:spid="_x0000_s1037" style="position:absolute;left:34292;top:28880;width:5085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" strokeweight="0"/>
                  </v:group>
                  <v:oval id="Oval 536" o:spid="_x0000_s1038" style="position:absolute;left:10436;top:27089;width:288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" filled="f" strokecolor="black [3213]" strokeweight=".5pt"/>
                  <v:line id="Straight Connector 540" o:spid="_x0000_s1039" style="position:absolute;visibility:visible;mso-wrap-style:square" from="11876,29969" to="11876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52" o:spid="_x0000_s1040" type="#_x0000_t202" style="position:absolute;left:8995;top:34290;width:12675;height:3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" filled="f" stroked="f">
                    <v:textbox style="mso-fit-shape-to-text:t">
                      <w:txbxContent>
                        <w:p w14:paraId="046237A5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Inntaksskjøt</w:t>
                          </w:r>
                        </w:p>
                      </w:txbxContent>
                    </v:textbox>
                  </v:shape>
                  <v:shape id="TextBox 553" o:spid="_x0000_s1041" type="#_x0000_t202" style="position:absolute;left:19077;top:17008;width:15615;height:5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" filled="f" stroked="f">
                    <v:textbox style="mso-fit-shape-to-text:t">
                      <w:txbxContent>
                        <w:p w14:paraId="3CD4B46B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  <w:t>Netterminering-</w:t>
                          </w:r>
                        </w:p>
                        <w:p w14:paraId="471A4A9B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  <w:t>punkt (NTP)</w:t>
                          </w:r>
                        </w:p>
                      </w:txbxContent>
                    </v:textbox>
                  </v:shape>
                  <v:shape id="TextBox 554" o:spid="_x0000_s1042" type="#_x0000_t202" style="position:absolute;left:31318;top:32129;width:16245;height:3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" filled="f" stroked="f">
                    <v:textbox style="mso-fit-shape-to-text:t">
                      <w:txbxContent>
                        <w:p w14:paraId="59A70278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Grensesnittskap</w:t>
                          </w:r>
                        </w:p>
                      </w:txbxContent>
                    </v:textbox>
                  </v:shape>
                  <v:shape id="TextBox 555" o:spid="_x0000_s1043" type="#_x0000_t202" style="position:absolute;left:75242;top:32847;width:10840;height:2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" filled="f" stroked="f">
                    <v:textbox style="mso-fit-shape-to-text:t">
                      <w:txbxContent>
                        <w:p w14:paraId="63625A3E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Sluttkunde C</w:t>
                          </w:r>
                        </w:p>
                      </w:txbxContent>
                    </v:textbox>
                  </v:shape>
                  <v:shape id="TextBox 556" o:spid="_x0000_s1044" type="#_x0000_t202" style="position:absolute;left:75240;top:25646;width:10759;height:29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" filled="f" stroked="f">
                    <v:textbox style="mso-fit-shape-to-text:t">
                      <w:txbxContent>
                        <w:p w14:paraId="4B2DA881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Sluttkunde B</w:t>
                          </w:r>
                        </w:p>
                      </w:txbxContent>
                    </v:textbox>
                  </v:shape>
                  <v:shape id="TextBox 557" o:spid="_x0000_s1045" type="#_x0000_t202" style="position:absolute;left:75240;top:19166;width:10759;height:29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" filled="f" stroked="f">
                    <v:textbox style="mso-fit-shape-to-text:t">
                      <w:txbxContent>
                        <w:p w14:paraId="40A2B60A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Sluttkunde A</w:t>
                          </w:r>
                        </w:p>
                      </w:txbxContent>
                    </v:textbox>
                  </v:shape>
                  <v:shape id="TextBox 558" o:spid="_x0000_s1046" type="#_x0000_t202" style="position:absolute;left:54316;top:24928;width:13232;height:29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" filled="f" stroked="f">
                    <v:textbox style="mso-fit-shape-to-text:t">
                      <w:txbxContent>
                        <w:p w14:paraId="4C25EECA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Intern fremføring</w:t>
                          </w:r>
                        </w:p>
                      </w:txbxContent>
                    </v:textbox>
                  </v:shape>
                  <v:rect id="Rectangle 559" o:spid="_x0000_s1047" style="position:absolute;left:70202;top:19888;width:576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" filled="f" strokecolor="black [3213]"/>
                  <v:rect id="Rectangle 560" o:spid="_x0000_s1048" style="position:absolute;left:70202;top:26369;width:576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" filled="f" strokecolor="black [3213]"/>
                  <v:rect id="Rectangle 561" o:spid="_x0000_s1049" style="position:absolute;left:70202;top:33569;width:576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" filled="f" strokecolor="black [3213]"/>
                  <v:group id="Group 531" o:spid="_x0000_s1050" style="position:absolute;left:66602;top:32129;width:3588;height:4302" coordorigin="66602,32129" coordsize="7322,1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">
                    <v:rect id="Rectangle 532" o:spid="_x0000_s1051" style="position:absolute;left:66602;top:32129;width:7323;height:10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" filled="f" strokeweight="0"/>
                    <v:rect id="Rectangle 533" o:spid="_x0000_s1052" style="position:absolute;left:67439;top:40735;width:508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" strokeweight="0"/>
                    <v:rect id="Rectangle 534" o:spid="_x0000_s1053" style="position:absolute;left:68002;top:34817;width:5086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" strokeweight="0"/>
                    <v:rect id="Rectangle 535" o:spid="_x0000_s1054" style="position:absolute;left:68002;top:36424;width:508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" strokeweight="0"/>
                    <v:rect id="Rectangle 536" o:spid="_x0000_s1055" style="position:absolute;left:68002;top:38031;width:508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" strokeweight="0"/>
                    <v:line id="Line 248" o:spid="_x0000_s1056" style="position:absolute;flip:y;visibility:visible;mso-wrap-style:square" from="68533,38572" to="68549,4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" strokeweight="0"/>
                    <v:line id="Line 249" o:spid="_x0000_s1057" style="position:absolute;flip:y;visibility:visible;mso-wrap-style:square" from="69418,36980" to="69434,4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" strokeweight="0"/>
                    <v:line id="Line 250" o:spid="_x0000_s1058" style="position:absolute;flip:y;visibility:visible;mso-wrap-style:square" from="70239,35374" to="70255,4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" strokeweight="0"/>
                    <v:oval id="Oval 540" o:spid="_x0000_s1059" style="position:absolute;left:69949;top:35080;width:59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" fillcolor="black" strokeweight="0"/>
                    <v:oval id="Oval 541" o:spid="_x0000_s1060" style="position:absolute;left:69112;top:36718;width: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" fillcolor="black" strokeweight="0"/>
                    <v:oval id="Oval 542" o:spid="_x0000_s1061" style="position:absolute;left:68268;top:38322;width:61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" fillcolor="black" strokeweight="0"/>
                  </v:group>
                  <v:line id="Straight Connector 581" o:spid="_x0000_s1062" style="position:absolute;visibility:visible;mso-wrap-style:square" from="38519,28529" to="47160,2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" strokecolor="black [3213]">
                    <v:stroke dashstyle="dash"/>
                  </v:line>
                  <v:line id="Straight Connector 582" o:spid="_x0000_s1063" style="position:absolute;visibility:visible;mso-wrap-style:square" from="38519,27089" to="70202,2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" strokecolor="black [3213]">
                    <v:stroke dashstyle="dash"/>
                  </v:line>
                  <v:line id="Straight Connector 595" o:spid="_x0000_s1064" style="position:absolute;visibility:visible;mso-wrap-style:square" from="38519,25649" to="47160,2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" strokecolor="black [3213]">
                    <v:stroke dashstyle="dash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01" o:spid="_x0000_s1065" type="#_x0000_t32" style="position:absolute;left:34918;top:28529;width:0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" strokecolor="black [3213]" strokeweight=".5pt">
                    <v:stroke endarrow="oval"/>
                  </v:shape>
                  <v:shape id="Straight Arrow Connector 605" o:spid="_x0000_s1066" type="#_x0000_t32" style="position:absolute;left:36358;top:27272;width:91;height:3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" strokecolor="black [3213]" strokeweight=".5pt">
                    <v:stroke endarrow="oval"/>
                  </v:shape>
                  <v:shape id="Straight Arrow Connector 607" o:spid="_x0000_s1067" type="#_x0000_t32" style="position:absolute;left:37799;top:25649;width:0;height:5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" strokecolor="black [3213]" strokeweight=".5pt">
                    <v:stroke endarrow="oval"/>
                  </v:shape>
                  <v:line id="Straight Connector 616" o:spid="_x0000_s1068" style="position:absolute;visibility:visible;mso-wrap-style:square" from="27718,14847" to="83884,1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" strokecolor="white [3212]" strokeweight="2pt"/>
                  <v:line id="Straight Connector 619" o:spid="_x0000_s1069" style="position:absolute;visibility:visible;mso-wrap-style:square" from="47160,20608" to="47160,2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" strokecolor="black [3213]">
                    <v:stroke dashstyle="dash"/>
                  </v:line>
                  <v:line id="Straight Connector 623" o:spid="_x0000_s1070" style="position:absolute;visibility:visible;mso-wrap-style:square" from="47160,20608" to="70202,2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" strokecolor="black [3213]">
                    <v:stroke dashstyle="dash"/>
                  </v:line>
                  <v:line id="Straight Connector 628" o:spid="_x0000_s1071" style="position:absolute;visibility:visible;mso-wrap-style:square" from="47160,28529" to="47160,3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" strokecolor="black [3213]">
                    <v:stroke dashstyle="dash"/>
                  </v:line>
                  <v:shape id="TextBox 631" o:spid="_x0000_s1072" type="#_x0000_t202" style="position:absolute;left:54304;top:18282;width:13232;height:2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" filled="f" stroked="f">
                    <v:textbox style="mso-fit-shape-to-text:t">
                      <w:txbxContent>
                        <w:p w14:paraId="5661D153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Intern fremføring</w:t>
                          </w:r>
                        </w:p>
                      </w:txbxContent>
                    </v:textbox>
                  </v:shape>
                  <v:shape id="TextBox 632" o:spid="_x0000_s1073" type="#_x0000_t202" style="position:absolute;left:54359;top:33567;width:13232;height:2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" filled="f" stroked="f">
                    <v:textbox style="mso-fit-shape-to-text:t">
                      <w:txbxContent>
                        <w:p w14:paraId="36B47C59" w14:textId="77777777" w:rsidR="00E531FB" w:rsidRPr="004912CA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4912C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Intern fremføring</w:t>
                          </w:r>
                        </w:p>
                      </w:txbxContent>
                    </v:textbox>
                  </v:shape>
                  <v:shape id="Straight Arrow Connector 634" o:spid="_x0000_s1074" type="#_x0000_t32" style="position:absolute;left:24657;top:21163;width:8101;height:8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" strokecolor="red">
                    <v:stroke endarrow="open"/>
                  </v:shape>
                  <v:shape id="TextBox 635" o:spid="_x0000_s1075" type="#_x0000_t202" style="position:absolute;left:75961;top:38610;width:100979;height:78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" filled="f" stroked="f">
                    <v:textbox style="mso-fit-shape-to-text:t">
                      <w:txbxContent>
                        <w:p w14:paraId="7A78EF41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  <w:t>Kundeplassert</w:t>
                          </w:r>
                          <w:r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  <w:br/>
                            <w:t>Netterminering-</w:t>
                          </w:r>
                        </w:p>
                        <w:p w14:paraId="0C7F8E6C" w14:textId="77777777" w:rsidR="00E531FB" w:rsidRDefault="00E531FB" w:rsidP="00E531FB">
                          <w:pPr>
                            <w:textAlignment w:val="baseline"/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FF0000"/>
                              <w:kern w:val="24"/>
                              <w:sz w:val="21"/>
                              <w:szCs w:val="21"/>
                            </w:rPr>
                            <w:t>punkt (KTP)</w:t>
                          </w:r>
                        </w:p>
                      </w:txbxContent>
                    </v:textbox>
                  </v:shape>
                  <v:shape id="Straight Arrow Connector 636" o:spid="_x0000_s1076" type="#_x0000_t32" style="position:absolute;left:67012;top:35787;width:8951;height:3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" strokecolor="red">
                    <v:stroke endarrow="open"/>
                  </v:shape>
                  <v:line id="Straight Connector 638" o:spid="_x0000_s1077" style="position:absolute;visibility:visible;mso-wrap-style:square" from="47160,35730" to="66602,3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" strokecolor="black [3213]">
                    <v:stroke dashstyle="dash"/>
                  </v:line>
                </v:group>
                <w10:anchorlock/>
              </v:group>
            </w:pict>
          </mc:Fallback>
        </mc:AlternateContent>
      </w:r>
    </w:p>
    <w:p w14:paraId="79FA5BE3" w14:textId="77777777" w:rsidR="00C965E7" w:rsidRPr="00222627" w:rsidRDefault="00C965E7" w:rsidP="000C3B43">
      <w:pPr>
        <w:rPr>
          <w:rFonts w:ascii="Telenor Font Light" w:hAnsi="Telenor Font Light"/>
          <w:b/>
          <w:sz w:val="20"/>
        </w:rPr>
      </w:pPr>
    </w:p>
    <w:p w14:paraId="14A405E2" w14:textId="77777777" w:rsidR="00C965E7" w:rsidRPr="00222627" w:rsidRDefault="00C965E7" w:rsidP="000C3B43">
      <w:pPr>
        <w:rPr>
          <w:rFonts w:ascii="Telenor Font Light" w:hAnsi="Telenor Font Light"/>
          <w:b/>
          <w:sz w:val="20"/>
        </w:rPr>
      </w:pPr>
    </w:p>
    <w:p w14:paraId="738270A9" w14:textId="77777777" w:rsidR="000C3B43" w:rsidRPr="00222627" w:rsidRDefault="00C965E7" w:rsidP="000C3B43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b/>
          <w:sz w:val="20"/>
        </w:rPr>
        <w:t>T</w:t>
      </w:r>
      <w:r w:rsidR="000C3B43" w:rsidRPr="00222627">
        <w:rPr>
          <w:rFonts w:ascii="Telenor Font Light" w:hAnsi="Telenor Font Light"/>
          <w:b/>
          <w:sz w:val="20"/>
        </w:rPr>
        <w:t>eknisk beskrivelse</w:t>
      </w:r>
      <w:r w:rsidR="00C65841" w:rsidRPr="00222627">
        <w:rPr>
          <w:rFonts w:ascii="Telenor Font Light" w:hAnsi="Telenor Font Light"/>
          <w:b/>
          <w:sz w:val="20"/>
        </w:rPr>
        <w:t xml:space="preserve"> (NTP)</w:t>
      </w:r>
    </w:p>
    <w:p w14:paraId="6E29011F" w14:textId="64C4C224" w:rsidR="000775C5" w:rsidRPr="00222627" w:rsidRDefault="00380929" w:rsidP="000775C5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NTP </w:t>
      </w:r>
      <w:r w:rsidR="0040760C" w:rsidRPr="00222627">
        <w:rPr>
          <w:rFonts w:ascii="Telenor Font Light" w:hAnsi="Telenor Font Light"/>
          <w:sz w:val="20"/>
        </w:rPr>
        <w:t>plasseres etter ”grunnmurprinsippet” dvs. nærmest mulig grunnmur/inntak hvor det er praktisk mulig å etablere punktet, se figuren over. Her termineres kabelen på et koblingspanel</w:t>
      </w:r>
      <w:r w:rsidR="009B79A4" w:rsidRPr="00222627">
        <w:rPr>
          <w:rFonts w:ascii="Telenor Font Light" w:hAnsi="Telenor Font Light"/>
          <w:sz w:val="20"/>
        </w:rPr>
        <w:t xml:space="preserve"> eller en nett</w:t>
      </w:r>
      <w:r w:rsidR="00115AAE">
        <w:rPr>
          <w:rFonts w:ascii="Telenor Font Light" w:hAnsi="Telenor Font Light"/>
          <w:sz w:val="20"/>
        </w:rPr>
        <w:t>-t</w:t>
      </w:r>
      <w:r w:rsidR="009B79A4" w:rsidRPr="00222627">
        <w:rPr>
          <w:rFonts w:ascii="Telenor Font Light" w:hAnsi="Telenor Font Light"/>
          <w:sz w:val="20"/>
        </w:rPr>
        <w:t>erminerings</w:t>
      </w:r>
      <w:r w:rsidR="00D13CAE" w:rsidRPr="00222627">
        <w:rPr>
          <w:rFonts w:ascii="Telenor Font Light" w:hAnsi="Telenor Font Light"/>
          <w:sz w:val="20"/>
        </w:rPr>
        <w:t>enhet (modem eller annet utstyr)</w:t>
      </w:r>
      <w:r w:rsidR="0040760C" w:rsidRPr="00222627">
        <w:rPr>
          <w:rFonts w:ascii="Telenor Font Light" w:hAnsi="Telenor Font Light"/>
          <w:sz w:val="20"/>
        </w:rPr>
        <w:t>.</w:t>
      </w:r>
      <w:r w:rsidR="000775C5" w:rsidRPr="00222627">
        <w:rPr>
          <w:rFonts w:ascii="Telenor Font Light" w:hAnsi="Telenor Font Light"/>
          <w:sz w:val="20"/>
        </w:rPr>
        <w:t xml:space="preserve"> </w:t>
      </w:r>
    </w:p>
    <w:p w14:paraId="10C96E6E" w14:textId="77777777" w:rsidR="0040760C" w:rsidRPr="00222627" w:rsidRDefault="0040760C" w:rsidP="0040760C">
      <w:pPr>
        <w:rPr>
          <w:rFonts w:ascii="Telenor Font Light" w:hAnsi="Telenor Font Light"/>
          <w:sz w:val="20"/>
        </w:rPr>
      </w:pPr>
    </w:p>
    <w:p w14:paraId="1A9E328D" w14:textId="77777777" w:rsidR="000C3B43" w:rsidRPr="00222627" w:rsidRDefault="00380929" w:rsidP="000C3B43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NTP </w:t>
      </w:r>
      <w:r w:rsidR="000C3B43" w:rsidRPr="00222627">
        <w:rPr>
          <w:rFonts w:ascii="Telenor Font Light" w:hAnsi="Telenor Font Light"/>
          <w:sz w:val="20"/>
        </w:rPr>
        <w:t>plasseres i avlåst teknisk rom eller låsbart skap</w:t>
      </w:r>
      <w:r w:rsidR="00AB5F36" w:rsidRPr="00222627">
        <w:rPr>
          <w:rFonts w:ascii="Telenor Font Light" w:hAnsi="Telenor Font Light"/>
          <w:sz w:val="20"/>
        </w:rPr>
        <w:t>, grenesnittskap</w:t>
      </w:r>
      <w:r w:rsidR="000C3B43" w:rsidRPr="00222627">
        <w:rPr>
          <w:rFonts w:ascii="Telenor Font Light" w:hAnsi="Telenor Font Light"/>
          <w:sz w:val="20"/>
        </w:rPr>
        <w:t xml:space="preserve">. </w:t>
      </w:r>
      <w:r w:rsidR="00D13CAE" w:rsidRPr="00222627">
        <w:rPr>
          <w:rFonts w:ascii="Telenor Font Light" w:hAnsi="Telenor Font Light"/>
          <w:sz w:val="20"/>
        </w:rPr>
        <w:t xml:space="preserve">Skal produktet leveres frem til et punkt etter </w:t>
      </w:r>
      <w:r w:rsidRPr="00222627">
        <w:rPr>
          <w:rFonts w:ascii="Telenor Font Light" w:hAnsi="Telenor Font Light"/>
          <w:sz w:val="20"/>
        </w:rPr>
        <w:t xml:space="preserve">NTP </w:t>
      </w:r>
      <w:r w:rsidR="000C3B43" w:rsidRPr="00222627">
        <w:rPr>
          <w:rFonts w:ascii="Telenor Font Light" w:hAnsi="Telenor Font Light"/>
          <w:sz w:val="20"/>
        </w:rPr>
        <w:t>be</w:t>
      </w:r>
      <w:r w:rsidR="00F5271D" w:rsidRPr="00222627">
        <w:rPr>
          <w:rFonts w:ascii="Telenor Font Light" w:hAnsi="Telenor Font Light"/>
          <w:sz w:val="20"/>
        </w:rPr>
        <w:t>n</w:t>
      </w:r>
      <w:r w:rsidR="000C3B43" w:rsidRPr="00222627">
        <w:rPr>
          <w:rFonts w:ascii="Telenor Font Light" w:hAnsi="Telenor Font Light"/>
          <w:sz w:val="20"/>
        </w:rPr>
        <w:t xml:space="preserve">yttes </w:t>
      </w:r>
      <w:r w:rsidR="002C0810" w:rsidRPr="00222627">
        <w:rPr>
          <w:rFonts w:ascii="Telenor Font Light" w:hAnsi="Telenor Font Light"/>
          <w:sz w:val="20"/>
        </w:rPr>
        <w:t>intern</w:t>
      </w:r>
      <w:r w:rsidR="000C3B43" w:rsidRPr="00222627">
        <w:rPr>
          <w:rFonts w:ascii="Telenor Font Light" w:hAnsi="Telenor Font Light"/>
          <w:sz w:val="20"/>
        </w:rPr>
        <w:t xml:space="preserve"> fremføring</w:t>
      </w:r>
      <w:r w:rsidR="00366EC2" w:rsidRPr="00222627">
        <w:rPr>
          <w:rStyle w:val="Fotnotereferanse"/>
          <w:rFonts w:ascii="Telenor Font Light" w:hAnsi="Telenor Font Light"/>
          <w:sz w:val="20"/>
        </w:rPr>
        <w:footnoteReference w:id="1"/>
      </w:r>
      <w:r w:rsidR="000C3B43" w:rsidRPr="00222627">
        <w:rPr>
          <w:rFonts w:ascii="Telenor Font Light" w:hAnsi="Telenor Font Light"/>
          <w:sz w:val="20"/>
        </w:rPr>
        <w:t xml:space="preserve"> frem til hver enkelt </w:t>
      </w:r>
      <w:r w:rsidR="00D70D90" w:rsidRPr="00222627">
        <w:rPr>
          <w:rFonts w:ascii="Telenor Font Light" w:hAnsi="Telenor Font Light"/>
          <w:sz w:val="20"/>
        </w:rPr>
        <w:t>slutt</w:t>
      </w:r>
      <w:r w:rsidR="000C3B43" w:rsidRPr="00222627">
        <w:rPr>
          <w:rFonts w:ascii="Telenor Font Light" w:hAnsi="Telenor Font Light"/>
          <w:sz w:val="20"/>
        </w:rPr>
        <w:t>kunde</w:t>
      </w:r>
      <w:r w:rsidRPr="00222627">
        <w:rPr>
          <w:rFonts w:ascii="Telenor Font Light" w:hAnsi="Telenor Font Light"/>
          <w:sz w:val="20"/>
        </w:rPr>
        <w:t>lokasjon</w:t>
      </w:r>
      <w:r w:rsidR="000C3B43" w:rsidRPr="00222627">
        <w:rPr>
          <w:rFonts w:ascii="Telenor Font Light" w:hAnsi="Telenor Font Light"/>
          <w:sz w:val="20"/>
        </w:rPr>
        <w:t>.</w:t>
      </w:r>
      <w:r w:rsidR="00D13CAE" w:rsidRPr="00222627">
        <w:rPr>
          <w:rFonts w:ascii="Telenor Font Light" w:hAnsi="Telenor Font Light"/>
          <w:sz w:val="20"/>
        </w:rPr>
        <w:t xml:space="preserve"> </w:t>
      </w:r>
      <w:r w:rsidR="00FB2C9D" w:rsidRPr="00222627">
        <w:rPr>
          <w:rFonts w:ascii="Telenor Font Light" w:hAnsi="Telenor Font Light"/>
          <w:sz w:val="20"/>
        </w:rPr>
        <w:t xml:space="preserve">I en sluttkundelokasjon kan det plasseres ut </w:t>
      </w:r>
      <w:r w:rsidR="00853EF7" w:rsidRPr="00222627">
        <w:rPr>
          <w:rFonts w:ascii="Telenor Font Light" w:hAnsi="Telenor Font Light"/>
          <w:sz w:val="20"/>
        </w:rPr>
        <w:t>Telenor-</w:t>
      </w:r>
      <w:r w:rsidR="00D13CAE" w:rsidRPr="00222627">
        <w:rPr>
          <w:rFonts w:ascii="Telenor Font Light" w:hAnsi="Telenor Font Light"/>
          <w:sz w:val="20"/>
        </w:rPr>
        <w:t>eiet utstyr</w:t>
      </w:r>
      <w:r w:rsidR="000F21C0" w:rsidRPr="00222627">
        <w:rPr>
          <w:rFonts w:ascii="Telenor Font Light" w:hAnsi="Telenor Font Light"/>
          <w:sz w:val="20"/>
        </w:rPr>
        <w:t xml:space="preserve">, </w:t>
      </w:r>
      <w:r w:rsidR="00992DE0" w:rsidRPr="00222627">
        <w:rPr>
          <w:rFonts w:ascii="Telenor Font Light" w:hAnsi="Telenor Font Light"/>
          <w:sz w:val="20"/>
        </w:rPr>
        <w:t>KTP, se sluttkunde C i figuren</w:t>
      </w:r>
      <w:r w:rsidR="006D6FDE" w:rsidRPr="00222627">
        <w:rPr>
          <w:rFonts w:ascii="Telenor Font Light" w:hAnsi="Telenor Font Light"/>
          <w:sz w:val="20"/>
        </w:rPr>
        <w:t xml:space="preserve"> </w:t>
      </w:r>
      <w:r w:rsidR="008C28F2" w:rsidRPr="00222627">
        <w:rPr>
          <w:rFonts w:ascii="Telenor Font Light" w:hAnsi="Telenor Font Light"/>
          <w:sz w:val="20"/>
        </w:rPr>
        <w:t>over</w:t>
      </w:r>
      <w:r w:rsidR="00992DE0" w:rsidRPr="00222627">
        <w:rPr>
          <w:rFonts w:ascii="Telenor Font Light" w:hAnsi="Telenor Font Light"/>
          <w:sz w:val="20"/>
        </w:rPr>
        <w:t xml:space="preserve">. </w:t>
      </w:r>
    </w:p>
    <w:p w14:paraId="420614BA" w14:textId="77777777" w:rsidR="006D6FDE" w:rsidRPr="00222627" w:rsidRDefault="006D6FDE" w:rsidP="00ED66DB">
      <w:pPr>
        <w:rPr>
          <w:rFonts w:ascii="Telenor Font Light" w:hAnsi="Telenor Font Light"/>
          <w:sz w:val="20"/>
        </w:rPr>
      </w:pPr>
    </w:p>
    <w:p w14:paraId="7E5604AD" w14:textId="77777777" w:rsidR="000C3B43" w:rsidRPr="00222627" w:rsidRDefault="000C3B43" w:rsidP="00ED66DB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Der det ikke kan etableres </w:t>
      </w:r>
      <w:r w:rsidR="00ED66DB" w:rsidRPr="00222627">
        <w:rPr>
          <w:rFonts w:ascii="Telenor Font Light" w:hAnsi="Telenor Font Light"/>
          <w:sz w:val="20"/>
        </w:rPr>
        <w:t xml:space="preserve">NTP innvendig etableres NTP utvendig i skap eller kum. </w:t>
      </w:r>
    </w:p>
    <w:p w14:paraId="44FE4A46" w14:textId="77777777" w:rsidR="0040760C" w:rsidRPr="00222627" w:rsidRDefault="0040760C" w:rsidP="0040760C">
      <w:pPr>
        <w:rPr>
          <w:rFonts w:ascii="Telenor Font Light" w:hAnsi="Telenor Font Light"/>
          <w:sz w:val="20"/>
        </w:rPr>
      </w:pPr>
    </w:p>
    <w:p w14:paraId="6A7428C8" w14:textId="77777777" w:rsidR="0040760C" w:rsidRPr="00222627" w:rsidRDefault="0040760C" w:rsidP="0040760C">
      <w:pPr>
        <w:rPr>
          <w:rFonts w:ascii="Telenor Font Light" w:hAnsi="Telenor Font Light"/>
          <w:b/>
          <w:sz w:val="20"/>
        </w:rPr>
      </w:pPr>
      <w:r w:rsidRPr="00222627">
        <w:rPr>
          <w:rFonts w:ascii="Telenor Font Light" w:hAnsi="Telenor Font Light"/>
          <w:b/>
          <w:sz w:val="20"/>
        </w:rPr>
        <w:t>Ansvarsfordeling</w:t>
      </w:r>
    </w:p>
    <w:p w14:paraId="054D7A32" w14:textId="77777777" w:rsidR="0040760C" w:rsidRPr="00222627" w:rsidRDefault="0040760C" w:rsidP="0040760C">
      <w:pPr>
        <w:rPr>
          <w:rFonts w:ascii="Telenor Font Light" w:hAnsi="Telenor Font Light"/>
          <w:b/>
          <w:sz w:val="20"/>
        </w:rPr>
      </w:pPr>
      <w:r w:rsidRPr="00222627">
        <w:rPr>
          <w:rFonts w:ascii="Telenor Font Light" w:hAnsi="Telenor Font Light"/>
          <w:b/>
          <w:sz w:val="20"/>
        </w:rPr>
        <w:t>Telenors ansvar:</w:t>
      </w:r>
    </w:p>
    <w:p w14:paraId="0855751C" w14:textId="77777777" w:rsidR="0040760C" w:rsidRPr="00222627" w:rsidRDefault="0040760C" w:rsidP="0040760C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Telenor har ansvaret for utstyret frem til </w:t>
      </w:r>
      <w:r w:rsidR="00380929" w:rsidRPr="00222627">
        <w:rPr>
          <w:rFonts w:ascii="Telenor Font Light" w:hAnsi="Telenor Font Light"/>
          <w:sz w:val="20"/>
        </w:rPr>
        <w:t xml:space="preserve">NTP </w:t>
      </w:r>
      <w:r w:rsidRPr="00222627">
        <w:rPr>
          <w:rFonts w:ascii="Telenor Font Light" w:hAnsi="Telenor Font Light"/>
          <w:sz w:val="20"/>
        </w:rPr>
        <w:t xml:space="preserve">og </w:t>
      </w:r>
      <w:r w:rsidR="00992DE0" w:rsidRPr="00222627">
        <w:rPr>
          <w:rFonts w:ascii="Telenor Font Light" w:hAnsi="Telenor Font Light"/>
          <w:sz w:val="20"/>
        </w:rPr>
        <w:t>eventuelt utstyr i</w:t>
      </w:r>
      <w:r w:rsidR="009B79A4" w:rsidRPr="00222627">
        <w:rPr>
          <w:rFonts w:ascii="Telenor Font Light" w:hAnsi="Telenor Font Light"/>
          <w:sz w:val="20"/>
        </w:rPr>
        <w:t xml:space="preserve"> </w:t>
      </w:r>
      <w:r w:rsidR="00FB2C9D" w:rsidRPr="00222627">
        <w:rPr>
          <w:rFonts w:ascii="Telenor Font Light" w:hAnsi="Telenor Font Light"/>
          <w:sz w:val="20"/>
        </w:rPr>
        <w:t>KTP.</w:t>
      </w:r>
    </w:p>
    <w:p w14:paraId="517A5557" w14:textId="110AFB51" w:rsidR="0095189A" w:rsidRPr="00222627" w:rsidRDefault="0095189A" w:rsidP="0040760C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Telenor har også ansvaret for selve gjennomkoblingen i </w:t>
      </w:r>
      <w:r w:rsidR="00115AAE">
        <w:rPr>
          <w:rFonts w:ascii="Telenor Font Light" w:hAnsi="Telenor Font Light"/>
          <w:sz w:val="20"/>
        </w:rPr>
        <w:t>NTP.</w:t>
      </w:r>
    </w:p>
    <w:p w14:paraId="5D28BDD9" w14:textId="77777777" w:rsidR="0040760C" w:rsidRPr="00222627" w:rsidRDefault="0040760C" w:rsidP="0040760C">
      <w:pPr>
        <w:rPr>
          <w:rFonts w:ascii="Telenor Font Light" w:hAnsi="Telenor Font Light"/>
          <w:sz w:val="20"/>
        </w:rPr>
      </w:pPr>
    </w:p>
    <w:p w14:paraId="7F082677" w14:textId="77777777" w:rsidR="0040760C" w:rsidRPr="00222627" w:rsidRDefault="0040760C" w:rsidP="0040760C">
      <w:pPr>
        <w:rPr>
          <w:rFonts w:ascii="Telenor Font Light" w:hAnsi="Telenor Font Light"/>
          <w:b/>
          <w:sz w:val="20"/>
        </w:rPr>
      </w:pPr>
      <w:r w:rsidRPr="00222627">
        <w:rPr>
          <w:rFonts w:ascii="Telenor Font Light" w:hAnsi="Telenor Font Light"/>
          <w:b/>
          <w:sz w:val="20"/>
        </w:rPr>
        <w:lastRenderedPageBreak/>
        <w:t>Kundens ansvar:</w:t>
      </w:r>
    </w:p>
    <w:p w14:paraId="212C900F" w14:textId="4902C931" w:rsidR="005927AC" w:rsidRPr="00115AAE" w:rsidRDefault="005927AC" w:rsidP="005927AC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 xml:space="preserve">Kunden er ansvarlig for å besørge og bekoste et egnet sted hvor Telenor kan sette opp et </w:t>
      </w:r>
      <w:r w:rsidR="000F21C0" w:rsidRPr="00222627">
        <w:rPr>
          <w:rFonts w:ascii="Telenor Font Light" w:hAnsi="Telenor Font Light"/>
          <w:sz w:val="20"/>
        </w:rPr>
        <w:t>NTP</w:t>
      </w:r>
      <w:r w:rsidRPr="00222627">
        <w:rPr>
          <w:rFonts w:ascii="Telenor Font Light" w:hAnsi="Telenor Font Light"/>
          <w:sz w:val="20"/>
        </w:rPr>
        <w:t xml:space="preserve">, samt framføring og levering av elektrisk kraft til </w:t>
      </w:r>
      <w:r w:rsidR="000F21C0" w:rsidRPr="00222627">
        <w:rPr>
          <w:rFonts w:ascii="Telenor Font Light" w:hAnsi="Telenor Font Light"/>
          <w:sz w:val="20"/>
        </w:rPr>
        <w:t xml:space="preserve">NTP </w:t>
      </w:r>
      <w:r w:rsidRPr="00222627">
        <w:rPr>
          <w:rFonts w:ascii="Telenor Font Light" w:hAnsi="Telenor Font Light"/>
          <w:sz w:val="20"/>
        </w:rPr>
        <w:t>når dette er nødvendig.</w:t>
      </w:r>
      <w:r w:rsidR="00992DE0" w:rsidRPr="00222627">
        <w:rPr>
          <w:rFonts w:ascii="Telenor Font Light" w:hAnsi="Telenor Font Light"/>
          <w:sz w:val="20"/>
        </w:rPr>
        <w:t xml:space="preserve"> Kunden eller sluttkunden har også ansvaret for å </w:t>
      </w:r>
      <w:proofErr w:type="gramStart"/>
      <w:r w:rsidR="00992DE0" w:rsidRPr="00222627">
        <w:rPr>
          <w:rFonts w:ascii="Telenor Font Light" w:hAnsi="Telenor Font Light"/>
          <w:sz w:val="20"/>
        </w:rPr>
        <w:t>besørge</w:t>
      </w:r>
      <w:proofErr w:type="gramEnd"/>
      <w:r w:rsidR="00992DE0" w:rsidRPr="00222627">
        <w:rPr>
          <w:rFonts w:ascii="Telenor Font Light" w:hAnsi="Telenor Font Light"/>
          <w:sz w:val="20"/>
        </w:rPr>
        <w:t xml:space="preserve"> og bekoste egnet sted hvor Telenor kan sette opp KTP, samt fremføring og levering av kraft til KTP når det er nødvendig.</w:t>
      </w:r>
      <w:r w:rsidR="00115AAE">
        <w:rPr>
          <w:rFonts w:ascii="Telenor Font Light" w:hAnsi="Telenor Font Light"/>
          <w:sz w:val="20"/>
        </w:rPr>
        <w:t xml:space="preserve"> </w:t>
      </w:r>
      <w:r w:rsidR="00115AAE" w:rsidRPr="00115AAE">
        <w:rPr>
          <w:rFonts w:ascii="Telenor Font Light" w:hAnsi="Telenor Font Light"/>
          <w:sz w:val="20"/>
        </w:rPr>
        <w:t xml:space="preserve">Dette gjelder også når Telenor skal levere tjenesten med CPE (kundeutplassert Ruter/Switch).  </w:t>
      </w:r>
    </w:p>
    <w:p w14:paraId="459F653E" w14:textId="77777777" w:rsidR="005927AC" w:rsidRPr="00222627" w:rsidRDefault="005927AC" w:rsidP="0040760C">
      <w:pPr>
        <w:rPr>
          <w:rFonts w:ascii="Telenor Font Light" w:hAnsi="Telenor Font Light"/>
          <w:sz w:val="20"/>
        </w:rPr>
      </w:pPr>
    </w:p>
    <w:p w14:paraId="0EFBD48B" w14:textId="77777777" w:rsidR="00780E32" w:rsidRPr="00222627" w:rsidRDefault="0040760C" w:rsidP="0040760C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>Kunden har ansvaret for</w:t>
      </w:r>
      <w:r w:rsidR="005927AC" w:rsidRPr="00222627">
        <w:rPr>
          <w:rFonts w:ascii="Telenor Font Light" w:hAnsi="Telenor Font Light"/>
          <w:sz w:val="20"/>
        </w:rPr>
        <w:t xml:space="preserve"> </w:t>
      </w:r>
      <w:r w:rsidR="007D053E" w:rsidRPr="00222627">
        <w:rPr>
          <w:rFonts w:ascii="Telenor Font Light" w:hAnsi="Telenor Font Light"/>
          <w:sz w:val="20"/>
        </w:rPr>
        <w:t>i</w:t>
      </w:r>
      <w:r w:rsidR="007B0503" w:rsidRPr="00222627">
        <w:rPr>
          <w:rFonts w:ascii="Telenor Font Light" w:hAnsi="Telenor Font Light"/>
          <w:sz w:val="20"/>
        </w:rPr>
        <w:t xml:space="preserve">ntern fremføring </w:t>
      </w:r>
      <w:r w:rsidR="00F12C0D" w:rsidRPr="00222627">
        <w:rPr>
          <w:rFonts w:ascii="Telenor Font Light" w:hAnsi="Telenor Font Light"/>
          <w:sz w:val="20"/>
        </w:rPr>
        <w:t xml:space="preserve">mellom </w:t>
      </w:r>
      <w:r w:rsidR="000F21C0" w:rsidRPr="00222627">
        <w:rPr>
          <w:rFonts w:ascii="Telenor Font Light" w:hAnsi="Telenor Font Light"/>
          <w:sz w:val="20"/>
        </w:rPr>
        <w:t xml:space="preserve">NTP </w:t>
      </w:r>
      <w:r w:rsidR="005927AC" w:rsidRPr="00222627">
        <w:rPr>
          <w:rFonts w:ascii="Telenor Font Light" w:hAnsi="Telenor Font Light"/>
          <w:sz w:val="20"/>
        </w:rPr>
        <w:t xml:space="preserve">og </w:t>
      </w:r>
      <w:r w:rsidR="007B0503" w:rsidRPr="00222627">
        <w:rPr>
          <w:rFonts w:ascii="Telenor Font Light" w:hAnsi="Telenor Font Light"/>
          <w:sz w:val="20"/>
        </w:rPr>
        <w:t>eget</w:t>
      </w:r>
      <w:r w:rsidR="005927AC" w:rsidRPr="00222627">
        <w:rPr>
          <w:rFonts w:ascii="Telenor Font Light" w:hAnsi="Telenor Font Light"/>
          <w:sz w:val="20"/>
        </w:rPr>
        <w:t xml:space="preserve"> utstyr</w:t>
      </w:r>
      <w:r w:rsidR="00992DE0" w:rsidRPr="00222627">
        <w:rPr>
          <w:rFonts w:ascii="Telenor Font Light" w:hAnsi="Telenor Font Light"/>
          <w:sz w:val="20"/>
        </w:rPr>
        <w:t>, eventuelt mellom NTP og KTP.</w:t>
      </w:r>
      <w:r w:rsidRPr="00222627">
        <w:rPr>
          <w:rFonts w:ascii="Telenor Font Light" w:hAnsi="Telenor Font Light"/>
          <w:sz w:val="20"/>
        </w:rPr>
        <w:t xml:space="preserve"> </w:t>
      </w:r>
      <w:r w:rsidR="000775C5" w:rsidRPr="00222627">
        <w:rPr>
          <w:rFonts w:ascii="Telenor Font Light" w:hAnsi="Telenor Font Light"/>
          <w:sz w:val="20"/>
        </w:rPr>
        <w:t xml:space="preserve">Arbeid som utføres av </w:t>
      </w:r>
      <w:r w:rsidR="00780E32" w:rsidRPr="00222627">
        <w:rPr>
          <w:rFonts w:ascii="Telenor Font Light" w:hAnsi="Telenor Font Light"/>
          <w:sz w:val="20"/>
        </w:rPr>
        <w:t xml:space="preserve">Telenors entreprenør </w:t>
      </w:r>
      <w:r w:rsidR="00EF7F24" w:rsidRPr="00222627">
        <w:rPr>
          <w:rFonts w:ascii="Telenor Font Light" w:hAnsi="Telenor Font Light"/>
          <w:sz w:val="20"/>
        </w:rPr>
        <w:t xml:space="preserve">mellom </w:t>
      </w:r>
      <w:r w:rsidR="000F21C0" w:rsidRPr="00222627">
        <w:rPr>
          <w:rFonts w:ascii="Telenor Font Light" w:hAnsi="Telenor Font Light"/>
          <w:sz w:val="20"/>
        </w:rPr>
        <w:t xml:space="preserve">NTP </w:t>
      </w:r>
      <w:r w:rsidR="00EF7F24" w:rsidRPr="00222627">
        <w:rPr>
          <w:rFonts w:ascii="Telenor Font Light" w:hAnsi="Telenor Font Light"/>
          <w:sz w:val="20"/>
        </w:rPr>
        <w:t xml:space="preserve">og </w:t>
      </w:r>
      <w:r w:rsidR="00366EC2" w:rsidRPr="00222627">
        <w:rPr>
          <w:rFonts w:ascii="Telenor Font Light" w:hAnsi="Telenor Font Light"/>
          <w:sz w:val="20"/>
        </w:rPr>
        <w:t>slutt</w:t>
      </w:r>
      <w:r w:rsidR="00EF7F24" w:rsidRPr="00222627">
        <w:rPr>
          <w:rFonts w:ascii="Telenor Font Light" w:hAnsi="Telenor Font Light"/>
          <w:sz w:val="20"/>
        </w:rPr>
        <w:t>kundens utstyr</w:t>
      </w:r>
      <w:r w:rsidR="00992DE0" w:rsidRPr="00222627">
        <w:rPr>
          <w:rFonts w:ascii="Telenor Font Light" w:hAnsi="Telenor Font Light"/>
          <w:sz w:val="20"/>
        </w:rPr>
        <w:t xml:space="preserve">, eventuelt mellom NTP og KTP </w:t>
      </w:r>
      <w:r w:rsidR="00780E32" w:rsidRPr="00222627">
        <w:rPr>
          <w:rFonts w:ascii="Telenor Font Light" w:hAnsi="Telenor Font Light"/>
          <w:sz w:val="20"/>
        </w:rPr>
        <w:t>skal belastes kunden</w:t>
      </w:r>
      <w:r w:rsidR="00366EC2" w:rsidRPr="00222627">
        <w:rPr>
          <w:rFonts w:ascii="Telenor Font Light" w:hAnsi="Telenor Font Light"/>
          <w:sz w:val="20"/>
        </w:rPr>
        <w:t xml:space="preserve"> eller privat nett</w:t>
      </w:r>
      <w:r w:rsidRPr="00222627">
        <w:rPr>
          <w:rFonts w:ascii="Telenor Font Light" w:hAnsi="Telenor Font Light"/>
          <w:sz w:val="20"/>
        </w:rPr>
        <w:t>eier</w:t>
      </w:r>
      <w:r w:rsidR="00C965E7" w:rsidRPr="00222627">
        <w:rPr>
          <w:rFonts w:ascii="Telenor Font Light" w:hAnsi="Telenor Font Light"/>
          <w:sz w:val="20"/>
        </w:rPr>
        <w:t xml:space="preserve">. </w:t>
      </w:r>
      <w:r w:rsidR="00EF7F24" w:rsidRPr="00222627">
        <w:rPr>
          <w:rFonts w:ascii="Telenor Font Light" w:hAnsi="Telenor Font Light"/>
          <w:sz w:val="20"/>
        </w:rPr>
        <w:t>Dette</w:t>
      </w:r>
      <w:r w:rsidR="0095189A" w:rsidRPr="00222627">
        <w:rPr>
          <w:rFonts w:ascii="Telenor Font Light" w:hAnsi="Telenor Font Light"/>
          <w:sz w:val="20"/>
        </w:rPr>
        <w:t xml:space="preserve"> gjelder også i feilsituasjoner.</w:t>
      </w:r>
    </w:p>
    <w:p w14:paraId="6E1583E1" w14:textId="77777777" w:rsidR="008273D1" w:rsidRPr="00222627" w:rsidRDefault="008273D1" w:rsidP="0040760C">
      <w:pPr>
        <w:rPr>
          <w:rFonts w:ascii="Telenor Font Light" w:hAnsi="Telenor Font Light"/>
          <w:b/>
          <w:sz w:val="20"/>
        </w:rPr>
      </w:pPr>
    </w:p>
    <w:p w14:paraId="4A712F19" w14:textId="77777777" w:rsidR="00B90F5F" w:rsidRDefault="002C0810" w:rsidP="00DD100D">
      <w:pPr>
        <w:rPr>
          <w:rFonts w:ascii="Telenor Font Light" w:hAnsi="Telenor Font Light"/>
          <w:sz w:val="20"/>
        </w:rPr>
      </w:pPr>
      <w:r w:rsidRPr="00222627">
        <w:rPr>
          <w:rFonts w:ascii="Telenor Font Light" w:hAnsi="Telenor Font Light"/>
          <w:sz w:val="20"/>
        </w:rPr>
        <w:t>Kunden kan in</w:t>
      </w:r>
      <w:r w:rsidR="007D053E" w:rsidRPr="00222627">
        <w:rPr>
          <w:rFonts w:ascii="Telenor Font Light" w:hAnsi="Telenor Font Light"/>
          <w:sz w:val="20"/>
        </w:rPr>
        <w:t>i</w:t>
      </w:r>
      <w:r w:rsidRPr="00222627">
        <w:rPr>
          <w:rFonts w:ascii="Telenor Font Light" w:hAnsi="Telenor Font Light"/>
          <w:sz w:val="20"/>
        </w:rPr>
        <w:t>tiere behov for</w:t>
      </w:r>
      <w:r w:rsidR="009B79A4" w:rsidRPr="00222627">
        <w:rPr>
          <w:rFonts w:ascii="Telenor Font Light" w:hAnsi="Telenor Font Light"/>
          <w:sz w:val="20"/>
        </w:rPr>
        <w:t xml:space="preserve"> </w:t>
      </w:r>
      <w:r w:rsidR="007D053E" w:rsidRPr="00222627">
        <w:rPr>
          <w:rFonts w:ascii="Telenor Font Light" w:hAnsi="Telenor Font Light"/>
          <w:sz w:val="20"/>
        </w:rPr>
        <w:t>i</w:t>
      </w:r>
      <w:r w:rsidRPr="00222627">
        <w:rPr>
          <w:rFonts w:ascii="Telenor Font Light" w:hAnsi="Telenor Font Light"/>
          <w:sz w:val="20"/>
        </w:rPr>
        <w:t xml:space="preserve">ntern fremføring når ønsket produkt bestilles hos Telenor. Dette kan gjøres </w:t>
      </w:r>
      <w:r w:rsidR="007B0503" w:rsidRPr="00222627">
        <w:rPr>
          <w:rFonts w:ascii="Telenor Font Light" w:hAnsi="Telenor Font Light"/>
          <w:sz w:val="20"/>
        </w:rPr>
        <w:t xml:space="preserve">ved bestilling </w:t>
      </w:r>
      <w:r w:rsidRPr="00222627">
        <w:rPr>
          <w:rFonts w:ascii="Telenor Font Light" w:hAnsi="Telenor Font Light"/>
          <w:sz w:val="20"/>
        </w:rPr>
        <w:t xml:space="preserve">i </w:t>
      </w:r>
      <w:r w:rsidR="00712B4A" w:rsidRPr="00222627">
        <w:rPr>
          <w:rFonts w:ascii="Telenor Font Light" w:hAnsi="Telenor Font Light"/>
          <w:sz w:val="20"/>
        </w:rPr>
        <w:t xml:space="preserve">Jara </w:t>
      </w:r>
      <w:r w:rsidRPr="00222627">
        <w:rPr>
          <w:rFonts w:ascii="Telenor Font Light" w:hAnsi="Telenor Font Light"/>
          <w:sz w:val="20"/>
        </w:rPr>
        <w:t>NetBusiness eller ved kontakt til kunde</w:t>
      </w:r>
      <w:r w:rsidR="007D053E" w:rsidRPr="00222627">
        <w:rPr>
          <w:rFonts w:ascii="Telenor Font Light" w:hAnsi="Telenor Font Light"/>
          <w:sz w:val="20"/>
        </w:rPr>
        <w:t>s</w:t>
      </w:r>
      <w:r w:rsidRPr="00222627">
        <w:rPr>
          <w:rFonts w:ascii="Telenor Font Light" w:hAnsi="Telenor Font Light"/>
          <w:sz w:val="20"/>
        </w:rPr>
        <w:t>ervice. Telenor</w:t>
      </w:r>
      <w:r w:rsidR="00366EC2" w:rsidRPr="00222627">
        <w:rPr>
          <w:rFonts w:ascii="Telenor Font Light" w:hAnsi="Telenor Font Light"/>
          <w:sz w:val="20"/>
        </w:rPr>
        <w:t xml:space="preserve"> formidler da bestillingen til e</w:t>
      </w:r>
      <w:r w:rsidRPr="00222627">
        <w:rPr>
          <w:rFonts w:ascii="Telenor Font Light" w:hAnsi="Telenor Font Light"/>
          <w:sz w:val="20"/>
        </w:rPr>
        <w:t>ntr</w:t>
      </w:r>
      <w:r w:rsidR="00366EC2" w:rsidRPr="00222627">
        <w:rPr>
          <w:rFonts w:ascii="Telenor Font Light" w:hAnsi="Telenor Font Light"/>
          <w:sz w:val="20"/>
        </w:rPr>
        <w:t>eprenør som vil ta kontakt med k</w:t>
      </w:r>
      <w:r w:rsidRPr="00222627">
        <w:rPr>
          <w:rFonts w:ascii="Telenor Font Light" w:hAnsi="Telenor Font Light"/>
          <w:sz w:val="20"/>
        </w:rPr>
        <w:t>unde for avklaring av oppdraget</w:t>
      </w:r>
      <w:r w:rsidR="007B0503" w:rsidRPr="00222627">
        <w:rPr>
          <w:rFonts w:ascii="Telenor Font Light" w:hAnsi="Telenor Font Light"/>
          <w:sz w:val="20"/>
        </w:rPr>
        <w:t>.</w:t>
      </w:r>
      <w:r w:rsidR="00AE2C61" w:rsidRPr="00222627">
        <w:rPr>
          <w:rFonts w:ascii="Telenor Font Light" w:hAnsi="Telenor Font Light"/>
          <w:sz w:val="20"/>
        </w:rPr>
        <w:t xml:space="preserve"> Oppdraget </w:t>
      </w:r>
      <w:r w:rsidR="00366EC2" w:rsidRPr="00222627">
        <w:rPr>
          <w:rFonts w:ascii="Telenor Font Light" w:hAnsi="Telenor Font Light"/>
          <w:sz w:val="20"/>
        </w:rPr>
        <w:t>blir et forhold mellom e</w:t>
      </w:r>
      <w:r w:rsidRPr="00222627">
        <w:rPr>
          <w:rFonts w:ascii="Telenor Font Light" w:hAnsi="Telenor Font Light"/>
          <w:sz w:val="20"/>
        </w:rPr>
        <w:t xml:space="preserve">ntreprenør og </w:t>
      </w:r>
      <w:r w:rsidR="00366EC2" w:rsidRPr="00222627">
        <w:rPr>
          <w:rFonts w:ascii="Telenor Font Light" w:hAnsi="Telenor Font Light"/>
          <w:sz w:val="20"/>
        </w:rPr>
        <w:t>k</w:t>
      </w:r>
      <w:r w:rsidR="002B4A9C" w:rsidRPr="00222627">
        <w:rPr>
          <w:rFonts w:ascii="Telenor Font Light" w:hAnsi="Telenor Font Light"/>
          <w:sz w:val="20"/>
        </w:rPr>
        <w:t>unde</w:t>
      </w:r>
      <w:r w:rsidR="0095189A" w:rsidRPr="00222627">
        <w:rPr>
          <w:rFonts w:ascii="Telenor Font Light" w:hAnsi="Telenor Font Light"/>
          <w:sz w:val="20"/>
        </w:rPr>
        <w:t xml:space="preserve"> og krever at kunden har avtale med Telenors prefererte entreprenører. Det er kundens ansvar at </w:t>
      </w:r>
      <w:r w:rsidR="00992DE0" w:rsidRPr="00222627">
        <w:rPr>
          <w:rFonts w:ascii="Telenor Font Light" w:hAnsi="Telenor Font Light"/>
          <w:sz w:val="20"/>
        </w:rPr>
        <w:t xml:space="preserve">intern fremføring er ferdig </w:t>
      </w:r>
      <w:r w:rsidR="0095189A" w:rsidRPr="00222627">
        <w:rPr>
          <w:rFonts w:ascii="Telenor Font Light" w:hAnsi="Telenor Font Light"/>
          <w:sz w:val="20"/>
        </w:rPr>
        <w:t>til rett tid.</w:t>
      </w:r>
    </w:p>
    <w:sectPr w:rsidR="00B90F5F" w:rsidSect="000F4CF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38" w:right="340" w:bottom="244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8A98" w14:textId="77777777" w:rsidR="006D0384" w:rsidRDefault="006D0384">
      <w:r>
        <w:separator/>
      </w:r>
    </w:p>
  </w:endnote>
  <w:endnote w:type="continuationSeparator" w:id="0">
    <w:p w14:paraId="02B58CDB" w14:textId="77777777" w:rsidR="006D0384" w:rsidRDefault="006D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4D22" w14:textId="77777777" w:rsidR="00115AAE" w:rsidRDefault="00115A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BF5B" w14:textId="77777777" w:rsidR="00FB2C9D" w:rsidRDefault="00FB2C9D" w:rsidP="001268DD">
    <w:pPr>
      <w:autoSpaceDE w:val="0"/>
      <w:autoSpaceDN w:val="0"/>
      <w:adjustRightInd w:val="0"/>
      <w:jc w:val="center"/>
      <w:rPr>
        <w:rFonts w:ascii="Verdana" w:hAnsi="Verdana" w:cs="Verdana"/>
        <w:color w:val="8C8F91"/>
        <w:sz w:val="16"/>
        <w:szCs w:val="16"/>
      </w:rPr>
    </w:pPr>
  </w:p>
  <w:p w14:paraId="0528E97E" w14:textId="77777777" w:rsidR="00FB2C9D" w:rsidRDefault="00FB2C9D" w:rsidP="001268DD">
    <w:pPr>
      <w:autoSpaceDE w:val="0"/>
      <w:autoSpaceDN w:val="0"/>
      <w:adjustRightInd w:val="0"/>
      <w:jc w:val="center"/>
      <w:rPr>
        <w:rFonts w:ascii="Verdana" w:hAnsi="Verdana" w:cs="Verdana"/>
        <w:color w:val="8C8F91"/>
        <w:sz w:val="16"/>
        <w:szCs w:val="16"/>
      </w:rPr>
    </w:pPr>
  </w:p>
  <w:p w14:paraId="0D923BC0" w14:textId="77777777" w:rsidR="00FB2C9D" w:rsidRDefault="00FB2C9D" w:rsidP="001268DD">
    <w:pPr>
      <w:autoSpaceDE w:val="0"/>
      <w:autoSpaceDN w:val="0"/>
      <w:adjustRightInd w:val="0"/>
      <w:jc w:val="center"/>
      <w:rPr>
        <w:rFonts w:ascii="Verdana" w:hAnsi="Verdana" w:cs="Verdana"/>
        <w:color w:val="8C8F91"/>
        <w:sz w:val="16"/>
        <w:szCs w:val="16"/>
      </w:rPr>
    </w:pPr>
  </w:p>
  <w:p w14:paraId="3E0AF856" w14:textId="77777777" w:rsidR="00FB2C9D" w:rsidRDefault="00FB2C9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CE6B" w14:textId="77777777" w:rsidR="00115AAE" w:rsidRDefault="00115A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36DB" w14:textId="77777777" w:rsidR="006D0384" w:rsidRDefault="006D0384">
      <w:r>
        <w:separator/>
      </w:r>
    </w:p>
  </w:footnote>
  <w:footnote w:type="continuationSeparator" w:id="0">
    <w:p w14:paraId="59502877" w14:textId="77777777" w:rsidR="006D0384" w:rsidRDefault="006D0384">
      <w:r>
        <w:continuationSeparator/>
      </w:r>
    </w:p>
  </w:footnote>
  <w:footnote w:id="1">
    <w:p w14:paraId="2F4DBBBC" w14:textId="3A0FDFDA" w:rsidR="00FB2C9D" w:rsidRDefault="00FB2C9D">
      <w:pPr>
        <w:pStyle w:val="Fotnotetekst"/>
      </w:pPr>
      <w:r>
        <w:rPr>
          <w:rStyle w:val="Fotnotereferanse"/>
        </w:rPr>
        <w:footnoteRef/>
      </w:r>
      <w:r>
        <w:t xml:space="preserve"> Intern fremføring kan eies av kunden, sluttkunden eller </w:t>
      </w:r>
      <w:r w:rsidR="00115AAE">
        <w:t xml:space="preserve">en </w:t>
      </w:r>
      <w:r>
        <w:t>3.part</w:t>
      </w:r>
      <w:r w:rsidR="00115AAE">
        <w:t xml:space="preserve"> (for eksempel Datasenter eller næringsbygg)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2" w:type="dxa"/>
      <w:tblInd w:w="-176" w:type="dxa"/>
      <w:shd w:val="solid" w:color="auto" w:fill="0C0C0C"/>
      <w:tblLook w:val="01E0" w:firstRow="1" w:lastRow="1" w:firstColumn="1" w:lastColumn="1" w:noHBand="0" w:noVBand="0"/>
    </w:tblPr>
    <w:tblGrid>
      <w:gridCol w:w="1627"/>
      <w:gridCol w:w="2991"/>
      <w:gridCol w:w="7184"/>
    </w:tblGrid>
    <w:tr w:rsidR="00FB2C9D" w14:paraId="5AED186E" w14:textId="77777777" w:rsidTr="00222627">
      <w:trPr>
        <w:gridBefore w:val="1"/>
        <w:wBefore w:w="1627" w:type="dxa"/>
        <w:trHeight w:hRule="exact" w:val="139"/>
      </w:trPr>
      <w:tc>
        <w:tcPr>
          <w:tcW w:w="10175" w:type="dxa"/>
          <w:gridSpan w:val="2"/>
          <w:shd w:val="clear" w:color="auto" w:fill="auto"/>
          <w:vAlign w:val="center"/>
        </w:tcPr>
        <w:p w14:paraId="12B23D79" w14:textId="77777777" w:rsidR="00FB2C9D" w:rsidRPr="00BB034B" w:rsidRDefault="00FB2C9D" w:rsidP="00BB034B">
          <w:pPr>
            <w:ind w:left="502"/>
            <w:rPr>
              <w:rFonts w:ascii="Verdana" w:hAnsi="Verdana"/>
              <w:color w:val="000000"/>
              <w:position w:val="-6"/>
              <w:sz w:val="32"/>
            </w:rPr>
          </w:pPr>
        </w:p>
      </w:tc>
    </w:tr>
    <w:tr w:rsidR="00222627" w14:paraId="1F929D5D" w14:textId="77777777" w:rsidTr="00222627">
      <w:trPr>
        <w:trHeight w:val="1613"/>
      </w:trPr>
      <w:tc>
        <w:tcPr>
          <w:tcW w:w="4618" w:type="dxa"/>
          <w:gridSpan w:val="2"/>
          <w:shd w:val="clear" w:color="auto" w:fill="auto"/>
        </w:tcPr>
        <w:p w14:paraId="54CF2D1E" w14:textId="77777777" w:rsidR="00222627" w:rsidRDefault="00222627" w:rsidP="00FD784D">
          <w:pPr>
            <w:pStyle w:val="Topptekst"/>
            <w:ind w:left="708"/>
          </w:pPr>
          <w:r>
            <w:rPr>
              <w:noProof/>
            </w:rPr>
            <w:drawing>
              <wp:inline distT="0" distB="0" distL="0" distR="0" wp14:anchorId="76B67053" wp14:editId="50001C62">
                <wp:extent cx="2345690" cy="1049655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69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4" w:type="dxa"/>
          <w:shd w:val="clear" w:color="auto" w:fill="auto"/>
        </w:tcPr>
        <w:p w14:paraId="2B02CD16" w14:textId="606AD0F5" w:rsidR="00222627" w:rsidRDefault="00215406" w:rsidP="00FD784D">
          <w:pPr>
            <w:pStyle w:val="Topptekst"/>
            <w:ind w:right="72"/>
            <w:jc w:val="right"/>
          </w:pPr>
          <w:r>
            <w:rPr>
              <w:rFonts w:ascii="Telenor Font Light" w:hAnsi="Telenor Font Light"/>
              <w:sz w:val="32"/>
            </w:rPr>
            <w:br/>
            <w:t>Ansvar ved leveranse</w:t>
          </w:r>
          <w:r w:rsidR="00222627" w:rsidRPr="00A60669">
            <w:rPr>
              <w:rFonts w:ascii="Telenor Font Light" w:hAnsi="Telenor Font Light"/>
              <w:sz w:val="32"/>
            </w:rPr>
            <w:br/>
          </w:r>
          <w:r w:rsidR="00B90F5F" w:rsidRPr="00222627">
            <w:rPr>
              <w:rFonts w:ascii="Telenor Font Light" w:hAnsi="Telenor Font Light"/>
              <w:sz w:val="20"/>
            </w:rPr>
            <w:t xml:space="preserve">Versjon </w:t>
          </w:r>
          <w:r w:rsidR="00115AAE">
            <w:rPr>
              <w:rFonts w:ascii="Telenor Font Light" w:hAnsi="Telenor Font Light"/>
              <w:sz w:val="20"/>
            </w:rPr>
            <w:t>120224</w:t>
          </w:r>
          <w:r w:rsidR="00B90F5F">
            <w:rPr>
              <w:rFonts w:ascii="Telenor Font Light" w:hAnsi="Telenor Font Light"/>
              <w:sz w:val="20"/>
            </w:rPr>
            <w:br/>
          </w:r>
          <w:r w:rsidR="00222627" w:rsidRPr="00222627">
            <w:rPr>
              <w:rFonts w:ascii="Telenor Font Light" w:hAnsi="Telenor Font Light"/>
              <w:sz w:val="20"/>
            </w:rPr>
            <w:t xml:space="preserve">Side </w: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begin"/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instrText xml:space="preserve"> PAGE </w:instrTex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separate"/>
          </w:r>
          <w:r w:rsidR="00FB4F0A">
            <w:rPr>
              <w:rStyle w:val="Sidetall"/>
              <w:rFonts w:ascii="Telenor Font Light" w:hAnsi="Telenor Font Light"/>
              <w:noProof/>
              <w:sz w:val="20"/>
            </w:rPr>
            <w:t>1</w: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end"/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t xml:space="preserve"> av </w: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begin"/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instrText xml:space="preserve"> NUMPAGES </w:instrTex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separate"/>
          </w:r>
          <w:r w:rsidR="00FB4F0A">
            <w:rPr>
              <w:rStyle w:val="Sidetall"/>
              <w:rFonts w:ascii="Telenor Font Light" w:hAnsi="Telenor Font Light"/>
              <w:noProof/>
              <w:sz w:val="20"/>
            </w:rPr>
            <w:t>2</w:t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fldChar w:fldCharType="end"/>
          </w:r>
          <w:r w:rsidR="00222627" w:rsidRPr="00222627">
            <w:rPr>
              <w:rStyle w:val="Sidetall"/>
              <w:rFonts w:ascii="Telenor Font Light" w:hAnsi="Telenor Font Light"/>
              <w:sz w:val="20"/>
            </w:rPr>
            <w:t xml:space="preserve"> </w:t>
          </w:r>
        </w:p>
        <w:p w14:paraId="2582A221" w14:textId="77777777" w:rsidR="00222627" w:rsidRPr="00A60669" w:rsidRDefault="00222627" w:rsidP="00FD784D">
          <w:pPr>
            <w:tabs>
              <w:tab w:val="left" w:pos="6270"/>
            </w:tabs>
          </w:pPr>
        </w:p>
      </w:tc>
    </w:tr>
    <w:tr w:rsidR="00222627" w14:paraId="147D86AF" w14:textId="77777777" w:rsidTr="00222627">
      <w:trPr>
        <w:trHeight w:hRule="exact" w:val="80"/>
      </w:trPr>
      <w:tc>
        <w:tcPr>
          <w:tcW w:w="11802" w:type="dxa"/>
          <w:gridSpan w:val="3"/>
          <w:shd w:val="clear" w:color="auto" w:fill="auto"/>
          <w:vAlign w:val="center"/>
        </w:tcPr>
        <w:p w14:paraId="56ABB64D" w14:textId="77777777" w:rsidR="00222627" w:rsidRPr="00CA00C3" w:rsidRDefault="00222627" w:rsidP="00FD784D">
          <w:pPr>
            <w:ind w:left="502"/>
            <w:rPr>
              <w:rFonts w:ascii="Verdana" w:hAnsi="Verdana"/>
              <w:color w:val="FFFFFF"/>
              <w:position w:val="-6"/>
              <w:sz w:val="32"/>
            </w:rPr>
          </w:pPr>
        </w:p>
      </w:tc>
    </w:tr>
    <w:tr w:rsidR="00222627" w14:paraId="7F46EC13" w14:textId="77777777" w:rsidTr="00222627">
      <w:trPr>
        <w:trHeight w:hRule="exact" w:val="714"/>
      </w:trPr>
      <w:tc>
        <w:tcPr>
          <w:tcW w:w="11802" w:type="dxa"/>
          <w:gridSpan w:val="3"/>
          <w:shd w:val="clear" w:color="auto" w:fill="548DD4"/>
          <w:vAlign w:val="center"/>
        </w:tcPr>
        <w:p w14:paraId="2EA4B1D4" w14:textId="77777777" w:rsidR="00222627" w:rsidRPr="00E04F1F" w:rsidRDefault="00222627" w:rsidP="00FD784D">
          <w:pPr>
            <w:ind w:left="502"/>
            <w:rPr>
              <w:rFonts w:ascii="Telenor Font Light" w:hAnsi="Telenor Font Light"/>
              <w:color w:val="FFFFFF"/>
              <w:position w:val="-6"/>
              <w:sz w:val="32"/>
            </w:rPr>
          </w:pPr>
          <w:r>
            <w:rPr>
              <w:rFonts w:ascii="Telenor Font Light" w:hAnsi="Telenor Font Light"/>
              <w:color w:val="FFFFFF"/>
              <w:position w:val="-6"/>
              <w:sz w:val="32"/>
            </w:rPr>
            <w:t>Grensesnittbeskrivelse ved leveranse av kapasitets- og aksessprodukt</w:t>
          </w:r>
        </w:p>
      </w:tc>
    </w:tr>
  </w:tbl>
  <w:p w14:paraId="5EDBA1D7" w14:textId="77777777" w:rsidR="00FB2C9D" w:rsidRDefault="00222627" w:rsidP="00222627">
    <w:pPr>
      <w:pStyle w:val="Topptekst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089457"/>
    <w:multiLevelType w:val="hybridMultilevel"/>
    <w:tmpl w:val="1811FD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238255"/>
    <w:multiLevelType w:val="hybridMultilevel"/>
    <w:tmpl w:val="D644BD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F3FCB"/>
    <w:multiLevelType w:val="hybridMultilevel"/>
    <w:tmpl w:val="117C07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238A0"/>
    <w:multiLevelType w:val="hybridMultilevel"/>
    <w:tmpl w:val="3E84E2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A3C49"/>
    <w:multiLevelType w:val="hybridMultilevel"/>
    <w:tmpl w:val="0E44B4A4"/>
    <w:lvl w:ilvl="0" w:tplc="98241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8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8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A8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F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7628D"/>
    <w:multiLevelType w:val="hybridMultilevel"/>
    <w:tmpl w:val="136A1124"/>
    <w:lvl w:ilvl="0" w:tplc="FB0C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0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E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E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6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4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EB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BE6649"/>
    <w:multiLevelType w:val="hybridMultilevel"/>
    <w:tmpl w:val="9A6CC5EE"/>
    <w:lvl w:ilvl="0" w:tplc="C552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A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A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E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4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F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A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350FBC"/>
    <w:multiLevelType w:val="hybridMultilevel"/>
    <w:tmpl w:val="8E084DDE"/>
    <w:lvl w:ilvl="0" w:tplc="9532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C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6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8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E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8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037039"/>
    <w:multiLevelType w:val="hybridMultilevel"/>
    <w:tmpl w:val="F286C6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54384"/>
    <w:multiLevelType w:val="hybridMultilevel"/>
    <w:tmpl w:val="D390E6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339107">
    <w:abstractNumId w:val="9"/>
  </w:num>
  <w:num w:numId="2" w16cid:durableId="2143498684">
    <w:abstractNumId w:val="5"/>
  </w:num>
  <w:num w:numId="3" w16cid:durableId="305866049">
    <w:abstractNumId w:val="6"/>
  </w:num>
  <w:num w:numId="4" w16cid:durableId="870264537">
    <w:abstractNumId w:val="7"/>
  </w:num>
  <w:num w:numId="5" w16cid:durableId="1702434444">
    <w:abstractNumId w:val="2"/>
  </w:num>
  <w:num w:numId="6" w16cid:durableId="1787851041">
    <w:abstractNumId w:val="3"/>
  </w:num>
  <w:num w:numId="7" w16cid:durableId="1170489078">
    <w:abstractNumId w:val="8"/>
  </w:num>
  <w:num w:numId="8" w16cid:durableId="667824626">
    <w:abstractNumId w:val="1"/>
  </w:num>
  <w:num w:numId="9" w16cid:durableId="370110897">
    <w:abstractNumId w:val="0"/>
  </w:num>
  <w:num w:numId="10" w16cid:durableId="1227649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owsername" w:val="eDok Document Search"/>
    <w:docVar w:name="docno" w:val="697741"/>
    <w:docVar w:name="edkid" w:val="4609270"/>
    <w:docVar w:name="fileisreserved" w:val="N"/>
    <w:docVar w:name="LOGON_USER" w:val="T502034"/>
    <w:docVar w:name="openfile" w:val="\\TNS-FBU-2T-001\dl_fileload\download\xxkas\T50203414609270.doc"/>
    <w:docVar w:name="orgfilname" w:val="04609270.DOC"/>
    <w:docVar w:name="windowsuser" w:val="xxkas"/>
  </w:docVars>
  <w:rsids>
    <w:rsidRoot w:val="00DF0C55"/>
    <w:rsid w:val="00047E68"/>
    <w:rsid w:val="0007324F"/>
    <w:rsid w:val="000775C5"/>
    <w:rsid w:val="000B07D2"/>
    <w:rsid w:val="000C3B43"/>
    <w:rsid w:val="000E2CDA"/>
    <w:rsid w:val="000F21C0"/>
    <w:rsid w:val="000F379B"/>
    <w:rsid w:val="000F4CF2"/>
    <w:rsid w:val="00115AAE"/>
    <w:rsid w:val="001249FF"/>
    <w:rsid w:val="001268DD"/>
    <w:rsid w:val="00126D96"/>
    <w:rsid w:val="00141CAB"/>
    <w:rsid w:val="00146FA2"/>
    <w:rsid w:val="00150888"/>
    <w:rsid w:val="001636B4"/>
    <w:rsid w:val="0016604A"/>
    <w:rsid w:val="001847C2"/>
    <w:rsid w:val="001943C8"/>
    <w:rsid w:val="001C4087"/>
    <w:rsid w:val="001F080D"/>
    <w:rsid w:val="001F4E81"/>
    <w:rsid w:val="00215406"/>
    <w:rsid w:val="00215920"/>
    <w:rsid w:val="00222627"/>
    <w:rsid w:val="00252377"/>
    <w:rsid w:val="00252E1B"/>
    <w:rsid w:val="002671EC"/>
    <w:rsid w:val="002B4A9C"/>
    <w:rsid w:val="002C0810"/>
    <w:rsid w:val="002D05C7"/>
    <w:rsid w:val="00307E40"/>
    <w:rsid w:val="00314A9D"/>
    <w:rsid w:val="00317A29"/>
    <w:rsid w:val="003436D0"/>
    <w:rsid w:val="0035661E"/>
    <w:rsid w:val="00366EC2"/>
    <w:rsid w:val="00371C55"/>
    <w:rsid w:val="00380929"/>
    <w:rsid w:val="003A0B7E"/>
    <w:rsid w:val="003E7F6A"/>
    <w:rsid w:val="0040760C"/>
    <w:rsid w:val="00416E26"/>
    <w:rsid w:val="00426526"/>
    <w:rsid w:val="004912CA"/>
    <w:rsid w:val="004B08D0"/>
    <w:rsid w:val="004C0942"/>
    <w:rsid w:val="004C4981"/>
    <w:rsid w:val="00514E79"/>
    <w:rsid w:val="00535826"/>
    <w:rsid w:val="00551A40"/>
    <w:rsid w:val="005634ED"/>
    <w:rsid w:val="005927AC"/>
    <w:rsid w:val="00632EF0"/>
    <w:rsid w:val="00632F10"/>
    <w:rsid w:val="006435FA"/>
    <w:rsid w:val="006569B4"/>
    <w:rsid w:val="006B6528"/>
    <w:rsid w:val="006D0384"/>
    <w:rsid w:val="006D6FDE"/>
    <w:rsid w:val="006E1BBF"/>
    <w:rsid w:val="00700B53"/>
    <w:rsid w:val="007017B4"/>
    <w:rsid w:val="00712B4A"/>
    <w:rsid w:val="00747BC8"/>
    <w:rsid w:val="00763323"/>
    <w:rsid w:val="00780E32"/>
    <w:rsid w:val="00792CD3"/>
    <w:rsid w:val="007A76BD"/>
    <w:rsid w:val="007B0503"/>
    <w:rsid w:val="007C73B5"/>
    <w:rsid w:val="007D053E"/>
    <w:rsid w:val="007D29E4"/>
    <w:rsid w:val="007D5E6F"/>
    <w:rsid w:val="008273D1"/>
    <w:rsid w:val="008470BC"/>
    <w:rsid w:val="00853EF7"/>
    <w:rsid w:val="0086321F"/>
    <w:rsid w:val="00883119"/>
    <w:rsid w:val="008A2649"/>
    <w:rsid w:val="008B2273"/>
    <w:rsid w:val="008B6732"/>
    <w:rsid w:val="008C28F2"/>
    <w:rsid w:val="008E194B"/>
    <w:rsid w:val="0090322F"/>
    <w:rsid w:val="00913D64"/>
    <w:rsid w:val="00933C21"/>
    <w:rsid w:val="0095064A"/>
    <w:rsid w:val="0095189A"/>
    <w:rsid w:val="00985DCE"/>
    <w:rsid w:val="00992DE0"/>
    <w:rsid w:val="009A326E"/>
    <w:rsid w:val="009B79A4"/>
    <w:rsid w:val="00A67B4A"/>
    <w:rsid w:val="00AB5F36"/>
    <w:rsid w:val="00AE214C"/>
    <w:rsid w:val="00AE2C61"/>
    <w:rsid w:val="00B6527E"/>
    <w:rsid w:val="00B72D0D"/>
    <w:rsid w:val="00B82FE3"/>
    <w:rsid w:val="00B90F5F"/>
    <w:rsid w:val="00B91B87"/>
    <w:rsid w:val="00BB034B"/>
    <w:rsid w:val="00BC3805"/>
    <w:rsid w:val="00BD41A9"/>
    <w:rsid w:val="00BE1592"/>
    <w:rsid w:val="00C65841"/>
    <w:rsid w:val="00C73315"/>
    <w:rsid w:val="00C85FFA"/>
    <w:rsid w:val="00C87C4E"/>
    <w:rsid w:val="00C965E7"/>
    <w:rsid w:val="00CA16DF"/>
    <w:rsid w:val="00CE2BB8"/>
    <w:rsid w:val="00D13CAE"/>
    <w:rsid w:val="00D70D90"/>
    <w:rsid w:val="00D71B85"/>
    <w:rsid w:val="00DC569B"/>
    <w:rsid w:val="00DC7AF5"/>
    <w:rsid w:val="00DD100D"/>
    <w:rsid w:val="00DF0C55"/>
    <w:rsid w:val="00E1747B"/>
    <w:rsid w:val="00E33A82"/>
    <w:rsid w:val="00E52F75"/>
    <w:rsid w:val="00E531FB"/>
    <w:rsid w:val="00ED66DB"/>
    <w:rsid w:val="00EE34E0"/>
    <w:rsid w:val="00EF7F24"/>
    <w:rsid w:val="00F12C0D"/>
    <w:rsid w:val="00F14375"/>
    <w:rsid w:val="00F4242E"/>
    <w:rsid w:val="00F5271D"/>
    <w:rsid w:val="00F90A34"/>
    <w:rsid w:val="00FA5B03"/>
    <w:rsid w:val="00FB2C9D"/>
    <w:rsid w:val="00FB4F0A"/>
    <w:rsid w:val="00FD60D9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F5FD6"/>
  <w15:docId w15:val="{F675D8A4-0EAB-4757-834C-7A9DAF1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B87"/>
    <w:rPr>
      <w:sz w:val="24"/>
    </w:rPr>
  </w:style>
  <w:style w:type="paragraph" w:styleId="Overskrift1">
    <w:name w:val="heading 1"/>
    <w:aliases w:val="TF-Overskrift 1"/>
    <w:basedOn w:val="Normal"/>
    <w:next w:val="Normal"/>
    <w:qFormat/>
    <w:rsid w:val="00047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TF-Overskrit 2"/>
    <w:basedOn w:val="Normal"/>
    <w:next w:val="Normal"/>
    <w:qFormat/>
    <w:rsid w:val="0004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47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B91B87"/>
    <w:pPr>
      <w:keepNext/>
      <w:ind w:right="539"/>
      <w:outlineLvl w:val="3"/>
    </w:pPr>
    <w:rPr>
      <w:rFonts w:ascii="Verdana" w:hAnsi="Verdana"/>
      <w:b/>
      <w:sz w:val="18"/>
    </w:rPr>
  </w:style>
  <w:style w:type="paragraph" w:styleId="Overskrift5">
    <w:name w:val="heading 5"/>
    <w:basedOn w:val="Normal"/>
    <w:next w:val="Normal"/>
    <w:qFormat/>
    <w:rsid w:val="00B91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91B8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B91B87"/>
    <w:pPr>
      <w:spacing w:before="240" w:after="60"/>
      <w:outlineLvl w:val="6"/>
    </w:pPr>
    <w:rPr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sid w:val="00047E68"/>
    <w:rPr>
      <w:rFonts w:ascii="Verdana" w:hAnsi="Verdana"/>
    </w:rPr>
  </w:style>
  <w:style w:type="table" w:styleId="Tabellrutenett">
    <w:name w:val="Table Grid"/>
    <w:basedOn w:val="Vanligtabell"/>
    <w:rsid w:val="00F9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noroverskrift2">
    <w:name w:val="Telenoroverskrift 2"/>
    <w:basedOn w:val="Overskrift2"/>
    <w:next w:val="Normal"/>
    <w:rsid w:val="00047E68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sid w:val="00047E68"/>
    <w:rPr>
      <w:rFonts w:ascii="Verdana" w:hAnsi="Verdana"/>
    </w:rPr>
  </w:style>
  <w:style w:type="paragraph" w:styleId="Topptekst">
    <w:name w:val="header"/>
    <w:basedOn w:val="Normal"/>
    <w:rsid w:val="004C09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94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D60D9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16"/>
      <w:szCs w:val="16"/>
      <w:u w:val="none"/>
      <w:effect w:val="none"/>
    </w:rPr>
  </w:style>
  <w:style w:type="character" w:styleId="Sidetall">
    <w:name w:val="page number"/>
    <w:basedOn w:val="Standardskriftforavsnitt"/>
    <w:rsid w:val="00632F10"/>
  </w:style>
  <w:style w:type="paragraph" w:styleId="Brdtekst2">
    <w:name w:val="Body Text 2"/>
    <w:basedOn w:val="Normal"/>
    <w:rsid w:val="00985DCE"/>
  </w:style>
  <w:style w:type="paragraph" w:customStyle="1" w:styleId="Enkelikkeluftforanavsnitt">
    <w:name w:val="Enkel (ikke luft foran avsnitt)"/>
    <w:basedOn w:val="Normal"/>
    <w:rsid w:val="00985DCE"/>
  </w:style>
  <w:style w:type="paragraph" w:styleId="Fotnotetekst">
    <w:name w:val="footnote text"/>
    <w:basedOn w:val="Normal"/>
    <w:semiHidden/>
    <w:rsid w:val="00985DCE"/>
    <w:rPr>
      <w:sz w:val="20"/>
    </w:rPr>
  </w:style>
  <w:style w:type="paragraph" w:styleId="Bobletekst">
    <w:name w:val="Balloon Text"/>
    <w:basedOn w:val="Normal"/>
    <w:semiHidden/>
    <w:rsid w:val="00985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0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2B4A9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B4A9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B4A9C"/>
  </w:style>
  <w:style w:type="paragraph" w:styleId="Kommentaremne">
    <w:name w:val="annotation subject"/>
    <w:basedOn w:val="Merknadstekst"/>
    <w:next w:val="Merknadstekst"/>
    <w:link w:val="KommentaremneTegn"/>
    <w:rsid w:val="002B4A9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B4A9C"/>
    <w:rPr>
      <w:b/>
      <w:bCs/>
    </w:rPr>
  </w:style>
  <w:style w:type="character" w:styleId="Fotnotereferanse">
    <w:name w:val="footnote reference"/>
    <w:basedOn w:val="Standardskriftforavsnitt"/>
    <w:rsid w:val="00366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45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415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81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947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616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99">
          <w:marLeft w:val="547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038">
          <w:marLeft w:val="0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729">
          <w:marLeft w:val="0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621">
          <w:marLeft w:val="0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309">
          <w:marLeft w:val="0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400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142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90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313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37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20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44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333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007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433">
          <w:marLeft w:val="547"/>
          <w:marRight w:val="0"/>
          <w:marTop w:val="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011">
          <w:marLeft w:val="0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710">
          <w:marLeft w:val="0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482">
          <w:marLeft w:val="0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grated\Documents\WaR%20Kapasitet%20og%20l&#248;sningsdesign%202008\filer%20til%20jara%20no%20ny%20profil%202010\teknisk_digital_punkt_til_punkt_versjon_110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91DB-A8DD-418D-9E63-E8C6B386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teknisk_digital_punkt_til_punkt_versjon_1107</Template>
  <TotalTime>2</TotalTime>
  <Pages>2</Pages>
  <Words>441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Dfafd</vt:lpstr>
      <vt:lpstr>Dfafd</vt:lpstr>
    </vt:vector>
  </TitlesOfParts>
  <Company>Telenor AS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Dfafd</dc:title>
  <dc:creator>t509194</dc:creator>
  <cp:lastModifiedBy>Hoff Ellen Jeanette</cp:lastModifiedBy>
  <cp:revision>3</cp:revision>
  <cp:lastPrinted>2014-10-28T09:06:00Z</cp:lastPrinted>
  <dcterms:created xsi:type="dcterms:W3CDTF">2024-02-13T07:26:00Z</dcterms:created>
  <dcterms:modified xsi:type="dcterms:W3CDTF">2024-02-13T07:29:00Z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697741</vt:lpwstr>
  </property>
  <property fmtid="{D5CDD505-2E9C-101B-9397-08002B2CF9AE}" pid="3" name="edkid">
    <vt:lpwstr>4609270</vt:lpwstr>
  </property>
  <property fmtid="{D5CDD505-2E9C-101B-9397-08002B2CF9AE}" pid="4" name="orgfilname">
    <vt:lpwstr>04609270.DOC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\\TNS-FBU-2T-001\dl_fileload\download\xxkas\T50203414609270.doc</vt:lpwstr>
  </property>
  <property fmtid="{D5CDD505-2E9C-101B-9397-08002B2CF9AE}" pid="7" name="LOGON_USER">
    <vt:lpwstr>T502034</vt:lpwstr>
  </property>
  <property fmtid="{D5CDD505-2E9C-101B-9397-08002B2CF9AE}" pid="8" name="windowsuser">
    <vt:lpwstr>xxkas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_NewReviewCycle">
    <vt:lpwstr/>
  </property>
  <property fmtid="{D5CDD505-2E9C-101B-9397-08002B2CF9AE}" pid="12" name="MSIP_Label_f604d2c9-1577-460e-b668-57374a0216c3_Enabled">
    <vt:lpwstr>true</vt:lpwstr>
  </property>
  <property fmtid="{D5CDD505-2E9C-101B-9397-08002B2CF9AE}" pid="13" name="MSIP_Label_f604d2c9-1577-460e-b668-57374a0216c3_SetDate">
    <vt:lpwstr>2024-02-12T14:21:15Z</vt:lpwstr>
  </property>
  <property fmtid="{D5CDD505-2E9C-101B-9397-08002B2CF9AE}" pid="14" name="MSIP_Label_f604d2c9-1577-460e-b668-57374a0216c3_Method">
    <vt:lpwstr>Standard</vt:lpwstr>
  </property>
  <property fmtid="{D5CDD505-2E9C-101B-9397-08002B2CF9AE}" pid="15" name="MSIP_Label_f604d2c9-1577-460e-b668-57374a0216c3_Name">
    <vt:lpwstr>f604d2c9-1577-460e-b668-57374a0216c3</vt:lpwstr>
  </property>
  <property fmtid="{D5CDD505-2E9C-101B-9397-08002B2CF9AE}" pid="16" name="MSIP_Label_f604d2c9-1577-460e-b668-57374a0216c3_SiteId">
    <vt:lpwstr>1676489c-5c72-46b7-ba63-9ab90c4aad44</vt:lpwstr>
  </property>
  <property fmtid="{D5CDD505-2E9C-101B-9397-08002B2CF9AE}" pid="17" name="MSIP_Label_f604d2c9-1577-460e-b668-57374a0216c3_ActionId">
    <vt:lpwstr>bca808b2-557e-49ed-835e-e053e831467f</vt:lpwstr>
  </property>
  <property fmtid="{D5CDD505-2E9C-101B-9397-08002B2CF9AE}" pid="18" name="MSIP_Label_f604d2c9-1577-460e-b668-57374a0216c3_ContentBits">
    <vt:lpwstr>2</vt:lpwstr>
  </property>
</Properties>
</file>